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188A" w:rsidRDefault="0006188A" w:rsidP="00D1386E">
      <w:pPr>
        <w:rPr>
          <w:b/>
          <w:color w:val="595959" w:themeColor="text1" w:themeTint="A6"/>
          <w:sz w:val="36"/>
          <w:lang w:val="lt-LT"/>
        </w:rPr>
      </w:pPr>
    </w:p>
    <w:p w:rsidR="0006188A" w:rsidRDefault="0006188A" w:rsidP="00D1386E">
      <w:pPr>
        <w:rPr>
          <w:b/>
          <w:color w:val="595959" w:themeColor="text1" w:themeTint="A6"/>
          <w:sz w:val="36"/>
          <w:lang w:val="lt-LT"/>
        </w:rPr>
      </w:pPr>
    </w:p>
    <w:p w:rsidR="00D1386E" w:rsidRPr="002D3FC4" w:rsidRDefault="00793D03" w:rsidP="00D1386E">
      <w:pPr>
        <w:rPr>
          <w:b/>
          <w:color w:val="595959" w:themeColor="text1" w:themeTint="A6"/>
          <w:sz w:val="36"/>
          <w:lang w:val="lt-LT"/>
        </w:rPr>
      </w:pPr>
      <w:r w:rsidRPr="002D3FC4">
        <w:rPr>
          <w:b/>
          <w:color w:val="595959" w:themeColor="text1" w:themeTint="A6"/>
          <w:sz w:val="36"/>
          <w:lang w:val="lt-LT"/>
        </w:rPr>
        <w:t>IKV</w:t>
      </w:r>
      <w:r w:rsidR="002E0407" w:rsidRPr="002D3FC4">
        <w:rPr>
          <w:b/>
          <w:color w:val="595959" w:themeColor="text1" w:themeTint="A6"/>
          <w:sz w:val="36"/>
          <w:lang w:val="lt-LT"/>
        </w:rPr>
        <w:t xml:space="preserve"> </w:t>
      </w:r>
      <w:r w:rsidRPr="002D3FC4">
        <w:rPr>
          <w:b/>
          <w:color w:val="595959" w:themeColor="text1" w:themeTint="A6"/>
          <w:sz w:val="36"/>
          <w:lang w:val="lt-LT"/>
        </w:rPr>
        <w:t>UŽSAKYM</w:t>
      </w:r>
      <w:r w:rsidR="00845D78" w:rsidRPr="002D3FC4">
        <w:rPr>
          <w:b/>
          <w:color w:val="595959" w:themeColor="text1" w:themeTint="A6"/>
          <w:sz w:val="36"/>
          <w:lang w:val="lt-LT"/>
        </w:rPr>
        <w:t>O</w:t>
      </w:r>
      <w:r w:rsidR="002E0407" w:rsidRPr="002D3FC4">
        <w:rPr>
          <w:b/>
          <w:color w:val="595959" w:themeColor="text1" w:themeTint="A6"/>
          <w:sz w:val="36"/>
          <w:lang w:val="lt-LT"/>
        </w:rPr>
        <w:t xml:space="preserve"> FORM</w:t>
      </w:r>
      <w:r w:rsidRPr="002D3FC4">
        <w:rPr>
          <w:b/>
          <w:color w:val="595959" w:themeColor="text1" w:themeTint="A6"/>
          <w:sz w:val="36"/>
          <w:lang w:val="lt-LT"/>
        </w:rPr>
        <w:t>A</w:t>
      </w:r>
      <w:r w:rsidR="002E0407" w:rsidRPr="002D3FC4">
        <w:rPr>
          <w:b/>
          <w:color w:val="595959" w:themeColor="text1" w:themeTint="A6"/>
          <w:sz w:val="36"/>
          <w:lang w:val="lt-LT"/>
        </w:rPr>
        <w:t xml:space="preserve"> 201</w:t>
      </w:r>
      <w:r w:rsidR="00E3278A">
        <w:rPr>
          <w:b/>
          <w:color w:val="595959" w:themeColor="text1" w:themeTint="A6"/>
          <w:sz w:val="36"/>
          <w:lang w:val="lt-LT"/>
        </w:rPr>
        <w:t>7</w:t>
      </w:r>
      <w:bookmarkStart w:id="0" w:name="_GoBack"/>
      <w:bookmarkEnd w:id="0"/>
    </w:p>
    <w:p w:rsidR="002E0407" w:rsidRPr="002D3FC4" w:rsidRDefault="002E0407" w:rsidP="00D1386E">
      <w:pPr>
        <w:rPr>
          <w:b/>
          <w:color w:val="595959" w:themeColor="text1" w:themeTint="A6"/>
          <w:sz w:val="36"/>
          <w:lang w:val="lt-LT"/>
        </w:rPr>
      </w:pPr>
    </w:p>
    <w:p w:rsidR="002E0407" w:rsidRPr="002D3FC4" w:rsidRDefault="00793D03" w:rsidP="00D1386E">
      <w:pPr>
        <w:rPr>
          <w:b/>
          <w:color w:val="595959" w:themeColor="text1" w:themeTint="A6"/>
          <w:sz w:val="20"/>
          <w:lang w:val="lt-LT"/>
        </w:rPr>
      </w:pPr>
      <w:r w:rsidRPr="002D3FC4">
        <w:rPr>
          <w:b/>
          <w:color w:val="595959" w:themeColor="text1" w:themeTint="A6"/>
          <w:sz w:val="20"/>
          <w:lang w:val="lt-LT"/>
        </w:rPr>
        <w:t>Prašome atnaujinti</w:t>
      </w:r>
      <w:r w:rsidR="002E0407" w:rsidRPr="002D3FC4">
        <w:rPr>
          <w:b/>
          <w:color w:val="595959" w:themeColor="text1" w:themeTint="A6"/>
          <w:sz w:val="20"/>
          <w:lang w:val="lt-LT"/>
        </w:rPr>
        <w:t xml:space="preserve"> </w:t>
      </w:r>
      <w:r w:rsidRPr="002D3FC4">
        <w:rPr>
          <w:b/>
          <w:color w:val="595959" w:themeColor="text1" w:themeTint="A6"/>
          <w:sz w:val="20"/>
          <w:lang w:val="lt-LT"/>
        </w:rPr>
        <w:t>jūsų laboratorijos kasmetinį</w:t>
      </w:r>
      <w:r w:rsidR="002E0407" w:rsidRPr="002D3FC4">
        <w:rPr>
          <w:b/>
          <w:color w:val="595959" w:themeColor="text1" w:themeTint="A6"/>
          <w:sz w:val="20"/>
          <w:lang w:val="lt-LT"/>
        </w:rPr>
        <w:t xml:space="preserve"> </w:t>
      </w:r>
      <w:r w:rsidRPr="002D3FC4">
        <w:rPr>
          <w:b/>
          <w:color w:val="595959" w:themeColor="text1" w:themeTint="A6"/>
          <w:sz w:val="20"/>
          <w:lang w:val="lt-LT"/>
        </w:rPr>
        <w:t>program</w:t>
      </w:r>
      <w:r w:rsidR="002D3FC4" w:rsidRPr="002D3FC4">
        <w:rPr>
          <w:b/>
          <w:color w:val="595959" w:themeColor="text1" w:themeTint="A6"/>
          <w:sz w:val="20"/>
          <w:lang w:val="lt-LT"/>
        </w:rPr>
        <w:t>ų</w:t>
      </w:r>
      <w:r w:rsidRPr="002D3FC4">
        <w:rPr>
          <w:b/>
          <w:color w:val="595959" w:themeColor="text1" w:themeTint="A6"/>
          <w:sz w:val="20"/>
          <w:lang w:val="lt-LT"/>
        </w:rPr>
        <w:t xml:space="preserve"> užsakymą</w:t>
      </w:r>
      <w:r w:rsidR="002D3FC4" w:rsidRPr="002D3FC4">
        <w:rPr>
          <w:b/>
          <w:color w:val="595959" w:themeColor="text1" w:themeTint="A6"/>
          <w:sz w:val="20"/>
          <w:lang w:val="lt-LT"/>
        </w:rPr>
        <w:t>.</w:t>
      </w:r>
    </w:p>
    <w:p w:rsidR="007064CA" w:rsidRPr="002D3FC4" w:rsidRDefault="007064CA" w:rsidP="00D1386E">
      <w:pPr>
        <w:rPr>
          <w:b/>
          <w:color w:val="595959" w:themeColor="text1" w:themeTint="A6"/>
          <w:sz w:val="20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975"/>
      </w:tblGrid>
      <w:tr w:rsidR="007064CA" w:rsidRPr="002D3FC4" w:rsidTr="00E958D5">
        <w:tc>
          <w:tcPr>
            <w:tcW w:w="10060" w:type="dxa"/>
            <w:gridSpan w:val="2"/>
          </w:tcPr>
          <w:p w:rsidR="007064CA" w:rsidRPr="002D3FC4" w:rsidRDefault="00793D03" w:rsidP="00D1386E">
            <w:pPr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Kontaktinė informacija</w:t>
            </w:r>
          </w:p>
          <w:p w:rsidR="009D6E06" w:rsidRPr="002D3FC4" w:rsidRDefault="009D6E06" w:rsidP="00D1386E">
            <w:pPr>
              <w:rPr>
                <w:b/>
                <w:color w:val="595959" w:themeColor="text1" w:themeTint="A6"/>
                <w:sz w:val="20"/>
                <w:lang w:val="lt-LT"/>
              </w:rPr>
            </w:pPr>
          </w:p>
          <w:p w:rsidR="009D6E06" w:rsidRPr="002D3FC4" w:rsidRDefault="00B461C8" w:rsidP="00D1386E">
            <w:pPr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noProof/>
                <w:lang w:val="lt-LT" w:eastAsia="lt-LT"/>
              </w:rPr>
              <w:drawing>
                <wp:anchor distT="0" distB="0" distL="114300" distR="114300" simplePos="0" relativeHeight="251658240" behindDoc="1" locked="0" layoutInCell="1" allowOverlap="1" wp14:anchorId="6BBBEB9D" wp14:editId="234AD53B">
                  <wp:simplePos x="0" y="0"/>
                  <wp:positionH relativeFrom="column">
                    <wp:posOffset>4604385</wp:posOffset>
                  </wp:positionH>
                  <wp:positionV relativeFrom="paragraph">
                    <wp:posOffset>-289560</wp:posOffset>
                  </wp:positionV>
                  <wp:extent cx="1580515" cy="463550"/>
                  <wp:effectExtent l="0" t="0" r="635" b="0"/>
                  <wp:wrapThrough wrapText="bothSides">
                    <wp:wrapPolygon edited="0">
                      <wp:start x="0" y="0"/>
                      <wp:lineTo x="0" y="20416"/>
                      <wp:lineTo x="21348" y="20416"/>
                      <wp:lineTo x="21348" y="0"/>
                      <wp:lineTo x="0" y="0"/>
                    </wp:wrapPolygon>
                  </wp:wrapThrough>
                  <wp:docPr id="1" name="Kuva 1" descr="C:\Users\juha\AppData\Local\Microsoft\Windows\Temporary Internet Files\Content.Word\Uusi kuv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ha\AppData\Local\Microsoft\Windows\Temporary Internet Files\Content.Word\Uusi kuv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51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64CA" w:rsidRPr="0010140D" w:rsidTr="00793D03">
        <w:tc>
          <w:tcPr>
            <w:tcW w:w="3085" w:type="dxa"/>
          </w:tcPr>
          <w:p w:rsidR="007064CA" w:rsidRPr="0010140D" w:rsidRDefault="00793D03" w:rsidP="00D1386E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color w:val="595959" w:themeColor="text1" w:themeTint="A6"/>
                <w:szCs w:val="22"/>
                <w:lang w:val="lt-LT"/>
              </w:rPr>
              <w:t>Įstaigos pavadinimas</w:t>
            </w:r>
          </w:p>
        </w:tc>
        <w:tc>
          <w:tcPr>
            <w:tcW w:w="6975" w:type="dxa"/>
          </w:tcPr>
          <w:p w:rsidR="007064CA" w:rsidRPr="0010140D" w:rsidRDefault="007064CA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</w:tr>
      <w:tr w:rsidR="007064CA" w:rsidRPr="0010140D" w:rsidTr="00793D03">
        <w:tc>
          <w:tcPr>
            <w:tcW w:w="3085" w:type="dxa"/>
          </w:tcPr>
          <w:p w:rsidR="007064CA" w:rsidRPr="0010140D" w:rsidRDefault="00793D03" w:rsidP="00793D03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color w:val="595959" w:themeColor="text1" w:themeTint="A6"/>
                <w:szCs w:val="22"/>
                <w:lang w:val="lt-LT"/>
              </w:rPr>
              <w:t>Laboratorija</w:t>
            </w:r>
            <w:r w:rsidR="007064CA" w:rsidRPr="0010140D">
              <w:rPr>
                <w:color w:val="595959" w:themeColor="text1" w:themeTint="A6"/>
                <w:szCs w:val="22"/>
                <w:lang w:val="lt-LT"/>
              </w:rPr>
              <w:t xml:space="preserve">/ </w:t>
            </w:r>
            <w:r w:rsidRPr="0010140D">
              <w:rPr>
                <w:color w:val="595959" w:themeColor="text1" w:themeTint="A6"/>
                <w:szCs w:val="22"/>
                <w:lang w:val="lt-LT"/>
              </w:rPr>
              <w:t>kontaktinis</w:t>
            </w:r>
            <w:r w:rsidR="007064CA" w:rsidRPr="0010140D">
              <w:rPr>
                <w:color w:val="595959" w:themeColor="text1" w:themeTint="A6"/>
                <w:szCs w:val="22"/>
                <w:lang w:val="lt-LT"/>
              </w:rPr>
              <w:t xml:space="preserve"> </w:t>
            </w:r>
            <w:r w:rsidRPr="0010140D">
              <w:rPr>
                <w:color w:val="595959" w:themeColor="text1" w:themeTint="A6"/>
                <w:szCs w:val="22"/>
                <w:lang w:val="lt-LT"/>
              </w:rPr>
              <w:t>asmuo</w:t>
            </w:r>
          </w:p>
        </w:tc>
        <w:tc>
          <w:tcPr>
            <w:tcW w:w="6975" w:type="dxa"/>
          </w:tcPr>
          <w:p w:rsidR="007064CA" w:rsidRPr="0010140D" w:rsidRDefault="007064CA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</w:tr>
      <w:tr w:rsidR="007064CA" w:rsidRPr="0010140D" w:rsidTr="00793D03">
        <w:tc>
          <w:tcPr>
            <w:tcW w:w="3085" w:type="dxa"/>
          </w:tcPr>
          <w:p w:rsidR="007064CA" w:rsidRPr="0010140D" w:rsidRDefault="00793D03" w:rsidP="00D1386E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color w:val="595959" w:themeColor="text1" w:themeTint="A6"/>
                <w:szCs w:val="22"/>
                <w:lang w:val="lt-LT"/>
              </w:rPr>
              <w:t>Gatvė</w:t>
            </w:r>
          </w:p>
        </w:tc>
        <w:tc>
          <w:tcPr>
            <w:tcW w:w="6975" w:type="dxa"/>
          </w:tcPr>
          <w:p w:rsidR="007064CA" w:rsidRPr="0010140D" w:rsidRDefault="007064CA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</w:tr>
      <w:tr w:rsidR="007064CA" w:rsidRPr="0010140D" w:rsidTr="00793D03">
        <w:tc>
          <w:tcPr>
            <w:tcW w:w="3085" w:type="dxa"/>
          </w:tcPr>
          <w:p w:rsidR="007064CA" w:rsidRPr="0010140D" w:rsidRDefault="00B461C8" w:rsidP="00D1386E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color w:val="595959" w:themeColor="text1" w:themeTint="A6"/>
                <w:szCs w:val="22"/>
                <w:lang w:val="lt-LT"/>
              </w:rPr>
              <w:t>Papildomas laukelis adresui</w:t>
            </w:r>
          </w:p>
        </w:tc>
        <w:tc>
          <w:tcPr>
            <w:tcW w:w="6975" w:type="dxa"/>
          </w:tcPr>
          <w:p w:rsidR="007064CA" w:rsidRPr="0010140D" w:rsidRDefault="007064CA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</w:tr>
      <w:tr w:rsidR="007064CA" w:rsidRPr="0010140D" w:rsidTr="00793D03">
        <w:tc>
          <w:tcPr>
            <w:tcW w:w="3085" w:type="dxa"/>
          </w:tcPr>
          <w:p w:rsidR="007064CA" w:rsidRPr="0010140D" w:rsidRDefault="00B461C8" w:rsidP="00B461C8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color w:val="595959" w:themeColor="text1" w:themeTint="A6"/>
                <w:szCs w:val="22"/>
                <w:lang w:val="lt-LT"/>
              </w:rPr>
              <w:t>Pašto kodas</w:t>
            </w:r>
            <w:r w:rsidR="007064CA" w:rsidRPr="0010140D">
              <w:rPr>
                <w:color w:val="595959" w:themeColor="text1" w:themeTint="A6"/>
                <w:szCs w:val="22"/>
                <w:lang w:val="lt-LT"/>
              </w:rPr>
              <w:t xml:space="preserve"> </w:t>
            </w:r>
            <w:r w:rsidRPr="0010140D">
              <w:rPr>
                <w:color w:val="595959" w:themeColor="text1" w:themeTint="A6"/>
                <w:szCs w:val="22"/>
                <w:lang w:val="lt-LT"/>
              </w:rPr>
              <w:t>ir miestas</w:t>
            </w:r>
          </w:p>
        </w:tc>
        <w:tc>
          <w:tcPr>
            <w:tcW w:w="6975" w:type="dxa"/>
          </w:tcPr>
          <w:p w:rsidR="007064CA" w:rsidRPr="0010140D" w:rsidRDefault="007064CA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</w:tr>
      <w:tr w:rsidR="007064CA" w:rsidRPr="0010140D" w:rsidTr="00793D03">
        <w:tc>
          <w:tcPr>
            <w:tcW w:w="3085" w:type="dxa"/>
          </w:tcPr>
          <w:p w:rsidR="007064CA" w:rsidRPr="0010140D" w:rsidRDefault="00B461C8" w:rsidP="00D1386E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color w:val="595959" w:themeColor="text1" w:themeTint="A6"/>
                <w:szCs w:val="22"/>
                <w:lang w:val="lt-LT"/>
              </w:rPr>
              <w:t>Šalis</w:t>
            </w:r>
          </w:p>
        </w:tc>
        <w:tc>
          <w:tcPr>
            <w:tcW w:w="6975" w:type="dxa"/>
          </w:tcPr>
          <w:p w:rsidR="007064CA" w:rsidRPr="0010140D" w:rsidRDefault="007064CA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</w:tr>
      <w:tr w:rsidR="007064CA" w:rsidRPr="0010140D" w:rsidTr="00FF396D">
        <w:tc>
          <w:tcPr>
            <w:tcW w:w="10060" w:type="dxa"/>
            <w:gridSpan w:val="2"/>
          </w:tcPr>
          <w:p w:rsidR="007064CA" w:rsidRPr="0010140D" w:rsidRDefault="00B461C8" w:rsidP="00B461C8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b/>
                <w:color w:val="595959" w:themeColor="text1" w:themeTint="A6"/>
                <w:szCs w:val="22"/>
                <w:lang w:val="lt-LT"/>
              </w:rPr>
              <w:t>Sąskaitų</w:t>
            </w:r>
            <w:r w:rsidR="007064CA" w:rsidRPr="0010140D">
              <w:rPr>
                <w:b/>
                <w:color w:val="595959" w:themeColor="text1" w:themeTint="A6"/>
                <w:szCs w:val="22"/>
                <w:lang w:val="lt-LT"/>
              </w:rPr>
              <w:t xml:space="preserve"> </w:t>
            </w:r>
            <w:r w:rsidRPr="0010140D">
              <w:rPr>
                <w:b/>
                <w:color w:val="595959" w:themeColor="text1" w:themeTint="A6"/>
                <w:szCs w:val="22"/>
                <w:lang w:val="lt-LT"/>
              </w:rPr>
              <w:t>siuntimo adresas</w:t>
            </w:r>
            <w:r w:rsidR="007064CA" w:rsidRPr="0010140D">
              <w:rPr>
                <w:color w:val="595959" w:themeColor="text1" w:themeTint="A6"/>
                <w:szCs w:val="22"/>
                <w:lang w:val="lt-LT"/>
              </w:rPr>
              <w:t xml:space="preserve"> (</w:t>
            </w:r>
            <w:r w:rsidRPr="0010140D">
              <w:rPr>
                <w:color w:val="595959" w:themeColor="text1" w:themeTint="A6"/>
                <w:szCs w:val="22"/>
                <w:lang w:val="lt-LT"/>
              </w:rPr>
              <w:t>jei skiriasi nuo pristatymo adreso</w:t>
            </w:r>
            <w:r w:rsidR="007064CA" w:rsidRPr="0010140D">
              <w:rPr>
                <w:color w:val="595959" w:themeColor="text1" w:themeTint="A6"/>
                <w:szCs w:val="22"/>
                <w:lang w:val="lt-LT"/>
              </w:rPr>
              <w:t>)</w:t>
            </w:r>
          </w:p>
        </w:tc>
      </w:tr>
      <w:tr w:rsidR="007064CA" w:rsidRPr="0010140D" w:rsidTr="00793D03">
        <w:tc>
          <w:tcPr>
            <w:tcW w:w="3085" w:type="dxa"/>
          </w:tcPr>
          <w:p w:rsidR="007064CA" w:rsidRPr="0010140D" w:rsidRDefault="00B461C8" w:rsidP="00D1386E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color w:val="595959" w:themeColor="text1" w:themeTint="A6"/>
                <w:szCs w:val="22"/>
                <w:lang w:val="lt-LT"/>
              </w:rPr>
              <w:t>Įstaigos pavadinimas</w:t>
            </w:r>
          </w:p>
        </w:tc>
        <w:tc>
          <w:tcPr>
            <w:tcW w:w="6975" w:type="dxa"/>
          </w:tcPr>
          <w:p w:rsidR="007064CA" w:rsidRPr="0010140D" w:rsidRDefault="007064CA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</w:tr>
      <w:tr w:rsidR="00B461C8" w:rsidRPr="0010140D" w:rsidTr="00793D03">
        <w:tc>
          <w:tcPr>
            <w:tcW w:w="3085" w:type="dxa"/>
          </w:tcPr>
          <w:p w:rsidR="00B461C8" w:rsidRPr="0010140D" w:rsidRDefault="00B461C8" w:rsidP="008A01C4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color w:val="595959" w:themeColor="text1" w:themeTint="A6"/>
                <w:szCs w:val="22"/>
                <w:lang w:val="lt-LT"/>
              </w:rPr>
              <w:t>Laboratorija/ kontaktinis asmuo</w:t>
            </w:r>
          </w:p>
        </w:tc>
        <w:tc>
          <w:tcPr>
            <w:tcW w:w="6975" w:type="dxa"/>
          </w:tcPr>
          <w:p w:rsidR="00B461C8" w:rsidRPr="0010140D" w:rsidRDefault="00B461C8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</w:tr>
      <w:tr w:rsidR="00B461C8" w:rsidRPr="0010140D" w:rsidTr="00793D03">
        <w:tc>
          <w:tcPr>
            <w:tcW w:w="3085" w:type="dxa"/>
          </w:tcPr>
          <w:p w:rsidR="00B461C8" w:rsidRPr="0010140D" w:rsidRDefault="00B461C8" w:rsidP="008A01C4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color w:val="595959" w:themeColor="text1" w:themeTint="A6"/>
                <w:szCs w:val="22"/>
                <w:lang w:val="lt-LT"/>
              </w:rPr>
              <w:t>Gatvė</w:t>
            </w:r>
          </w:p>
        </w:tc>
        <w:tc>
          <w:tcPr>
            <w:tcW w:w="6975" w:type="dxa"/>
          </w:tcPr>
          <w:p w:rsidR="00B461C8" w:rsidRPr="0010140D" w:rsidRDefault="00B461C8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</w:tr>
      <w:tr w:rsidR="00B461C8" w:rsidRPr="0010140D" w:rsidTr="00793D03">
        <w:tc>
          <w:tcPr>
            <w:tcW w:w="3085" w:type="dxa"/>
          </w:tcPr>
          <w:p w:rsidR="00B461C8" w:rsidRPr="0010140D" w:rsidRDefault="00B461C8" w:rsidP="008A01C4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color w:val="595959" w:themeColor="text1" w:themeTint="A6"/>
                <w:szCs w:val="22"/>
                <w:lang w:val="lt-LT"/>
              </w:rPr>
              <w:t>Papildomas laukelis adresui</w:t>
            </w:r>
          </w:p>
        </w:tc>
        <w:tc>
          <w:tcPr>
            <w:tcW w:w="6975" w:type="dxa"/>
          </w:tcPr>
          <w:p w:rsidR="00B461C8" w:rsidRPr="0010140D" w:rsidRDefault="00B461C8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</w:tr>
      <w:tr w:rsidR="00B461C8" w:rsidRPr="0010140D" w:rsidTr="00793D03">
        <w:tc>
          <w:tcPr>
            <w:tcW w:w="3085" w:type="dxa"/>
          </w:tcPr>
          <w:p w:rsidR="00B461C8" w:rsidRPr="0010140D" w:rsidRDefault="00B461C8" w:rsidP="008A01C4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color w:val="595959" w:themeColor="text1" w:themeTint="A6"/>
                <w:szCs w:val="22"/>
                <w:lang w:val="lt-LT"/>
              </w:rPr>
              <w:t>Pašto kodas ir miestas</w:t>
            </w:r>
          </w:p>
        </w:tc>
        <w:tc>
          <w:tcPr>
            <w:tcW w:w="6975" w:type="dxa"/>
          </w:tcPr>
          <w:p w:rsidR="00B461C8" w:rsidRPr="0010140D" w:rsidRDefault="00B461C8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</w:tr>
      <w:tr w:rsidR="00B461C8" w:rsidRPr="0010140D" w:rsidTr="00793D03">
        <w:tc>
          <w:tcPr>
            <w:tcW w:w="3085" w:type="dxa"/>
          </w:tcPr>
          <w:p w:rsidR="00B461C8" w:rsidRPr="0010140D" w:rsidRDefault="00B461C8" w:rsidP="008A01C4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color w:val="595959" w:themeColor="text1" w:themeTint="A6"/>
                <w:szCs w:val="22"/>
                <w:lang w:val="lt-LT"/>
              </w:rPr>
              <w:t>Šalis</w:t>
            </w:r>
          </w:p>
        </w:tc>
        <w:tc>
          <w:tcPr>
            <w:tcW w:w="6975" w:type="dxa"/>
          </w:tcPr>
          <w:p w:rsidR="00B461C8" w:rsidRPr="0010140D" w:rsidRDefault="00B461C8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</w:tr>
      <w:tr w:rsidR="007064CA" w:rsidRPr="0010140D" w:rsidTr="00793D03">
        <w:tc>
          <w:tcPr>
            <w:tcW w:w="3085" w:type="dxa"/>
          </w:tcPr>
          <w:p w:rsidR="007064CA" w:rsidRPr="0010140D" w:rsidRDefault="00B461C8" w:rsidP="00B461C8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color w:val="595959" w:themeColor="text1" w:themeTint="A6"/>
                <w:szCs w:val="22"/>
                <w:lang w:val="lt-LT"/>
              </w:rPr>
              <w:t>Atsakingas asmuo</w:t>
            </w:r>
            <w:r w:rsidR="007064CA" w:rsidRPr="0010140D">
              <w:rPr>
                <w:color w:val="595959" w:themeColor="text1" w:themeTint="A6"/>
                <w:szCs w:val="22"/>
                <w:lang w:val="lt-LT"/>
              </w:rPr>
              <w:t xml:space="preserve"> (</w:t>
            </w:r>
            <w:r w:rsidRPr="0010140D">
              <w:rPr>
                <w:color w:val="595959" w:themeColor="text1" w:themeTint="A6"/>
                <w:szCs w:val="22"/>
                <w:lang w:val="lt-LT"/>
              </w:rPr>
              <w:t>jeigu reikalingas</w:t>
            </w:r>
            <w:r w:rsidR="007064CA" w:rsidRPr="0010140D">
              <w:rPr>
                <w:color w:val="595959" w:themeColor="text1" w:themeTint="A6"/>
                <w:szCs w:val="22"/>
                <w:lang w:val="lt-LT"/>
              </w:rPr>
              <w:t>):</w:t>
            </w:r>
          </w:p>
        </w:tc>
        <w:tc>
          <w:tcPr>
            <w:tcW w:w="6975" w:type="dxa"/>
          </w:tcPr>
          <w:p w:rsidR="007064CA" w:rsidRPr="0010140D" w:rsidRDefault="007064CA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</w:tr>
      <w:tr w:rsidR="007064CA" w:rsidRPr="0010140D" w:rsidTr="00793D03">
        <w:tc>
          <w:tcPr>
            <w:tcW w:w="3085" w:type="dxa"/>
          </w:tcPr>
          <w:p w:rsidR="007064CA" w:rsidRPr="0010140D" w:rsidRDefault="00B461C8" w:rsidP="00B461C8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color w:val="595959" w:themeColor="text1" w:themeTint="A6"/>
                <w:szCs w:val="22"/>
                <w:lang w:val="lt-LT"/>
              </w:rPr>
              <w:t>PVM</w:t>
            </w:r>
            <w:r w:rsidR="007064CA" w:rsidRPr="0010140D">
              <w:rPr>
                <w:color w:val="595959" w:themeColor="text1" w:themeTint="A6"/>
                <w:szCs w:val="22"/>
                <w:lang w:val="lt-LT"/>
              </w:rPr>
              <w:t xml:space="preserve"> </w:t>
            </w:r>
            <w:r w:rsidRPr="0010140D">
              <w:rPr>
                <w:color w:val="595959" w:themeColor="text1" w:themeTint="A6"/>
                <w:szCs w:val="22"/>
                <w:lang w:val="lt-LT"/>
              </w:rPr>
              <w:t>kodas</w:t>
            </w:r>
          </w:p>
        </w:tc>
        <w:tc>
          <w:tcPr>
            <w:tcW w:w="6975" w:type="dxa"/>
          </w:tcPr>
          <w:p w:rsidR="007064CA" w:rsidRPr="0010140D" w:rsidRDefault="007064CA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</w:tr>
    </w:tbl>
    <w:p w:rsidR="007064CA" w:rsidRPr="0010140D" w:rsidRDefault="007064CA" w:rsidP="00D1386E">
      <w:pPr>
        <w:rPr>
          <w:b/>
          <w:color w:val="595959" w:themeColor="text1" w:themeTint="A6"/>
          <w:szCs w:val="22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975"/>
      </w:tblGrid>
      <w:tr w:rsidR="009D6E06" w:rsidRPr="0010140D" w:rsidTr="00382AAD">
        <w:tc>
          <w:tcPr>
            <w:tcW w:w="10060" w:type="dxa"/>
            <w:gridSpan w:val="2"/>
          </w:tcPr>
          <w:p w:rsidR="009D6E06" w:rsidRPr="0010140D" w:rsidRDefault="00B461C8" w:rsidP="00D1386E">
            <w:pPr>
              <w:rPr>
                <w:b/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b/>
                <w:color w:val="595959" w:themeColor="text1" w:themeTint="A6"/>
                <w:szCs w:val="22"/>
                <w:lang w:val="lt-LT"/>
              </w:rPr>
              <w:t>Kontaktinis asmuo</w:t>
            </w:r>
          </w:p>
        </w:tc>
      </w:tr>
      <w:tr w:rsidR="009D6E06" w:rsidRPr="0010140D" w:rsidTr="00793D03">
        <w:tc>
          <w:tcPr>
            <w:tcW w:w="3085" w:type="dxa"/>
          </w:tcPr>
          <w:p w:rsidR="009D6E06" w:rsidRPr="0010140D" w:rsidRDefault="00B461C8" w:rsidP="00D1386E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color w:val="595959" w:themeColor="text1" w:themeTint="A6"/>
                <w:szCs w:val="22"/>
                <w:lang w:val="lt-LT"/>
              </w:rPr>
              <w:t>Vardas Pavardė</w:t>
            </w:r>
          </w:p>
        </w:tc>
        <w:tc>
          <w:tcPr>
            <w:tcW w:w="6975" w:type="dxa"/>
          </w:tcPr>
          <w:p w:rsidR="009D6E06" w:rsidRPr="0010140D" w:rsidRDefault="009D6E06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</w:tr>
      <w:tr w:rsidR="009D6E06" w:rsidRPr="0010140D" w:rsidTr="00793D03">
        <w:tc>
          <w:tcPr>
            <w:tcW w:w="3085" w:type="dxa"/>
          </w:tcPr>
          <w:p w:rsidR="009D6E06" w:rsidRPr="0010140D" w:rsidRDefault="00B461C8" w:rsidP="00B461C8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color w:val="595959" w:themeColor="text1" w:themeTint="A6"/>
                <w:szCs w:val="22"/>
                <w:lang w:val="lt-LT"/>
              </w:rPr>
              <w:t>El. pašto adresas</w:t>
            </w:r>
          </w:p>
        </w:tc>
        <w:tc>
          <w:tcPr>
            <w:tcW w:w="6975" w:type="dxa"/>
          </w:tcPr>
          <w:p w:rsidR="009D6E06" w:rsidRPr="0010140D" w:rsidRDefault="009D6E06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</w:tr>
      <w:tr w:rsidR="009D6E06" w:rsidRPr="0010140D" w:rsidTr="00793D03">
        <w:tc>
          <w:tcPr>
            <w:tcW w:w="3085" w:type="dxa"/>
          </w:tcPr>
          <w:p w:rsidR="009D6E06" w:rsidRPr="0010140D" w:rsidRDefault="00B461C8" w:rsidP="00D1386E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color w:val="595959" w:themeColor="text1" w:themeTint="A6"/>
                <w:szCs w:val="22"/>
                <w:lang w:val="lt-LT"/>
              </w:rPr>
              <w:t>Telefono numeris</w:t>
            </w:r>
          </w:p>
        </w:tc>
        <w:tc>
          <w:tcPr>
            <w:tcW w:w="6975" w:type="dxa"/>
          </w:tcPr>
          <w:p w:rsidR="009D6E06" w:rsidRPr="0010140D" w:rsidRDefault="009D6E06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</w:tr>
      <w:tr w:rsidR="009D6E06" w:rsidRPr="0010140D" w:rsidTr="00793D03">
        <w:tc>
          <w:tcPr>
            <w:tcW w:w="3085" w:type="dxa"/>
          </w:tcPr>
          <w:p w:rsidR="009D6E06" w:rsidRPr="0010140D" w:rsidRDefault="00B461C8" w:rsidP="00D1386E">
            <w:pPr>
              <w:rPr>
                <w:color w:val="595959" w:themeColor="text1" w:themeTint="A6"/>
                <w:szCs w:val="22"/>
                <w:lang w:val="lt-LT"/>
              </w:rPr>
            </w:pPr>
            <w:r w:rsidRPr="0010140D">
              <w:rPr>
                <w:color w:val="595959" w:themeColor="text1" w:themeTint="A6"/>
                <w:szCs w:val="22"/>
                <w:lang w:val="lt-LT"/>
              </w:rPr>
              <w:t>Data ir parašas</w:t>
            </w:r>
          </w:p>
          <w:p w:rsidR="009D6E06" w:rsidRPr="0010140D" w:rsidRDefault="009D6E06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  <w:tc>
          <w:tcPr>
            <w:tcW w:w="6975" w:type="dxa"/>
          </w:tcPr>
          <w:p w:rsidR="009D6E06" w:rsidRPr="0010140D" w:rsidRDefault="009D6E06" w:rsidP="00D1386E">
            <w:pPr>
              <w:rPr>
                <w:color w:val="595959" w:themeColor="text1" w:themeTint="A6"/>
                <w:szCs w:val="22"/>
                <w:lang w:val="lt-LT"/>
              </w:rPr>
            </w:pPr>
          </w:p>
        </w:tc>
      </w:tr>
    </w:tbl>
    <w:p w:rsidR="009D6E06" w:rsidRPr="002D3FC4" w:rsidRDefault="009D6E06" w:rsidP="00D1386E">
      <w:pPr>
        <w:rPr>
          <w:b/>
          <w:color w:val="595959" w:themeColor="text1" w:themeTint="A6"/>
          <w:sz w:val="20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605F9F" w:rsidRPr="002D3FC4" w:rsidTr="00605F9F">
        <w:tc>
          <w:tcPr>
            <w:tcW w:w="10060" w:type="dxa"/>
          </w:tcPr>
          <w:p w:rsidR="00605F9F" w:rsidRPr="002D3FC4" w:rsidRDefault="00B461C8" w:rsidP="00D1386E">
            <w:pPr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Papildoma informacija</w:t>
            </w:r>
          </w:p>
        </w:tc>
      </w:tr>
      <w:tr w:rsidR="00605F9F" w:rsidRPr="002D3FC4" w:rsidTr="00605F9F">
        <w:tc>
          <w:tcPr>
            <w:tcW w:w="10060" w:type="dxa"/>
          </w:tcPr>
          <w:p w:rsidR="00605F9F" w:rsidRPr="002D3FC4" w:rsidRDefault="00605F9F" w:rsidP="00D1386E">
            <w:pPr>
              <w:rPr>
                <w:b/>
                <w:color w:val="595959" w:themeColor="text1" w:themeTint="A6"/>
                <w:sz w:val="20"/>
                <w:lang w:val="lt-LT"/>
              </w:rPr>
            </w:pPr>
          </w:p>
          <w:p w:rsidR="00605F9F" w:rsidRPr="002D3FC4" w:rsidRDefault="00605F9F" w:rsidP="00D1386E">
            <w:pPr>
              <w:rPr>
                <w:b/>
                <w:color w:val="595959" w:themeColor="text1" w:themeTint="A6"/>
                <w:sz w:val="20"/>
                <w:lang w:val="lt-LT"/>
              </w:rPr>
            </w:pPr>
          </w:p>
          <w:p w:rsidR="00605F9F" w:rsidRPr="002D3FC4" w:rsidRDefault="00605F9F" w:rsidP="00D1386E">
            <w:pPr>
              <w:rPr>
                <w:b/>
                <w:color w:val="595959" w:themeColor="text1" w:themeTint="A6"/>
                <w:sz w:val="20"/>
                <w:lang w:val="lt-LT"/>
              </w:rPr>
            </w:pPr>
          </w:p>
          <w:p w:rsidR="00605F9F" w:rsidRPr="002D3FC4" w:rsidRDefault="00605F9F" w:rsidP="00D1386E">
            <w:pPr>
              <w:rPr>
                <w:b/>
                <w:color w:val="595959" w:themeColor="text1" w:themeTint="A6"/>
                <w:sz w:val="20"/>
                <w:lang w:val="lt-LT"/>
              </w:rPr>
            </w:pPr>
          </w:p>
          <w:p w:rsidR="00605F9F" w:rsidRPr="002D3FC4" w:rsidRDefault="00605F9F" w:rsidP="00D1386E">
            <w:pPr>
              <w:rPr>
                <w:b/>
                <w:color w:val="595959" w:themeColor="text1" w:themeTint="A6"/>
                <w:sz w:val="20"/>
                <w:lang w:val="lt-LT"/>
              </w:rPr>
            </w:pPr>
          </w:p>
        </w:tc>
      </w:tr>
    </w:tbl>
    <w:p w:rsidR="00605F9F" w:rsidRPr="002D3FC4" w:rsidRDefault="00605F9F" w:rsidP="00D1386E">
      <w:pPr>
        <w:rPr>
          <w:b/>
          <w:color w:val="595959" w:themeColor="text1" w:themeTint="A6"/>
          <w:sz w:val="20"/>
          <w:lang w:val="lt-LT"/>
        </w:rPr>
      </w:pPr>
    </w:p>
    <w:p w:rsidR="00605F9F" w:rsidRPr="002D3FC4" w:rsidRDefault="00605F9F" w:rsidP="00D1386E">
      <w:pPr>
        <w:rPr>
          <w:b/>
          <w:color w:val="595959" w:themeColor="text1" w:themeTint="A6"/>
          <w:sz w:val="20"/>
          <w:lang w:val="lt-LT"/>
        </w:rPr>
      </w:pPr>
    </w:p>
    <w:p w:rsidR="00605F9F" w:rsidRPr="002D3FC4" w:rsidRDefault="00B461C8" w:rsidP="00D1386E">
      <w:pPr>
        <w:rPr>
          <w:b/>
          <w:color w:val="595959" w:themeColor="text1" w:themeTint="A6"/>
          <w:sz w:val="20"/>
          <w:lang w:val="lt-LT"/>
        </w:rPr>
      </w:pPr>
      <w:r w:rsidRPr="002D3FC4">
        <w:rPr>
          <w:b/>
          <w:color w:val="595959" w:themeColor="text1" w:themeTint="A6"/>
          <w:sz w:val="20"/>
          <w:lang w:val="lt-LT"/>
        </w:rPr>
        <w:t>Atspausdinti IKV program</w:t>
      </w:r>
      <w:r w:rsidR="002D3FC4">
        <w:rPr>
          <w:b/>
          <w:color w:val="595959" w:themeColor="text1" w:themeTint="A6"/>
          <w:sz w:val="20"/>
          <w:lang w:val="lt-LT"/>
        </w:rPr>
        <w:t>ų</w:t>
      </w:r>
      <w:r w:rsidRPr="002D3FC4">
        <w:rPr>
          <w:b/>
          <w:color w:val="595959" w:themeColor="text1" w:themeTint="A6"/>
          <w:sz w:val="20"/>
          <w:lang w:val="lt-LT"/>
        </w:rPr>
        <w:t xml:space="preserve"> atsakymai</w:t>
      </w:r>
    </w:p>
    <w:p w:rsidR="00605F9F" w:rsidRPr="002D3FC4" w:rsidRDefault="00605F9F" w:rsidP="00D1386E">
      <w:pPr>
        <w:rPr>
          <w:b/>
          <w:color w:val="595959" w:themeColor="text1" w:themeTint="A6"/>
          <w:sz w:val="20"/>
          <w:lang w:val="lt-LT"/>
        </w:rPr>
      </w:pPr>
    </w:p>
    <w:p w:rsidR="00605F9F" w:rsidRPr="002D3FC4" w:rsidRDefault="003C7ED8" w:rsidP="00D1386E">
      <w:pPr>
        <w:rPr>
          <w:b/>
          <w:color w:val="595959" w:themeColor="text1" w:themeTint="A6"/>
          <w:sz w:val="20"/>
          <w:lang w:val="lt-LT"/>
        </w:rPr>
      </w:pPr>
      <w:r w:rsidRPr="002D3FC4">
        <w:rPr>
          <w:b/>
          <w:color w:val="595959" w:themeColor="text1" w:themeTint="A6"/>
          <w:sz w:val="20"/>
          <w:lang w:val="lt-LT"/>
        </w:rPr>
        <w:t xml:space="preserve">Labquality </w:t>
      </w:r>
      <w:r w:rsidR="00B461C8" w:rsidRPr="002D3FC4">
        <w:rPr>
          <w:b/>
          <w:color w:val="595959" w:themeColor="text1" w:themeTint="A6"/>
          <w:sz w:val="20"/>
          <w:lang w:val="lt-LT"/>
        </w:rPr>
        <w:t>daugiau automatiškai nebesiųs atspausdintų</w:t>
      </w:r>
      <w:r w:rsidR="00605F9F" w:rsidRPr="002D3FC4">
        <w:rPr>
          <w:b/>
          <w:color w:val="595959" w:themeColor="text1" w:themeTint="A6"/>
          <w:sz w:val="20"/>
          <w:lang w:val="lt-LT"/>
        </w:rPr>
        <w:t xml:space="preserve"> </w:t>
      </w:r>
      <w:r w:rsidR="00B461C8" w:rsidRPr="002D3FC4">
        <w:rPr>
          <w:b/>
          <w:color w:val="595959" w:themeColor="text1" w:themeTint="A6"/>
          <w:sz w:val="20"/>
          <w:lang w:val="lt-LT"/>
        </w:rPr>
        <w:t>IKV program</w:t>
      </w:r>
      <w:r w:rsidR="002D3FC4">
        <w:rPr>
          <w:b/>
          <w:color w:val="595959" w:themeColor="text1" w:themeTint="A6"/>
          <w:sz w:val="20"/>
          <w:lang w:val="lt-LT"/>
        </w:rPr>
        <w:t>ų</w:t>
      </w:r>
      <w:r w:rsidR="00B461C8" w:rsidRPr="002D3FC4">
        <w:rPr>
          <w:b/>
          <w:color w:val="595959" w:themeColor="text1" w:themeTint="A6"/>
          <w:sz w:val="20"/>
          <w:lang w:val="lt-LT"/>
        </w:rPr>
        <w:t xml:space="preserve"> atsakymų</w:t>
      </w:r>
      <w:r w:rsidR="00605F9F" w:rsidRPr="002D3FC4">
        <w:rPr>
          <w:b/>
          <w:color w:val="595959" w:themeColor="text1" w:themeTint="A6"/>
          <w:sz w:val="20"/>
          <w:lang w:val="lt-LT"/>
        </w:rPr>
        <w:t xml:space="preserve">. </w:t>
      </w:r>
      <w:r w:rsidR="00B461C8" w:rsidRPr="002D3FC4">
        <w:rPr>
          <w:b/>
          <w:color w:val="595959" w:themeColor="text1" w:themeTint="A6"/>
          <w:sz w:val="20"/>
          <w:lang w:val="lt-LT"/>
        </w:rPr>
        <w:t>Jeigu jums reikia, jūs vis dar galite užsisakyti atspausdintus atsakymus (žr. kainoraštį)</w:t>
      </w:r>
      <w:r w:rsidR="00605F9F" w:rsidRPr="002D3FC4">
        <w:rPr>
          <w:b/>
          <w:color w:val="595959" w:themeColor="text1" w:themeTint="A6"/>
          <w:sz w:val="20"/>
          <w:lang w:val="lt-LT"/>
        </w:rPr>
        <w:t xml:space="preserve">. </w:t>
      </w:r>
      <w:r w:rsidR="00B461C8" w:rsidRPr="002D3FC4">
        <w:rPr>
          <w:b/>
          <w:color w:val="595959" w:themeColor="text1" w:themeTint="A6"/>
          <w:sz w:val="20"/>
          <w:lang w:val="lt-LT"/>
        </w:rPr>
        <w:t xml:space="preserve">Elektroninės atsakymų formos lietuvių kalba bus patalpintos Labquality puslapyje nemokamai. </w:t>
      </w:r>
    </w:p>
    <w:p w:rsidR="00DB7F3D" w:rsidRPr="002D3FC4" w:rsidRDefault="00DB7F3D" w:rsidP="00D1386E">
      <w:pPr>
        <w:rPr>
          <w:b/>
          <w:color w:val="595959" w:themeColor="text1" w:themeTint="A6"/>
          <w:sz w:val="20"/>
          <w:lang w:val="lt-LT"/>
        </w:rPr>
      </w:pPr>
    </w:p>
    <w:p w:rsidR="00DB7F3D" w:rsidRPr="002D3FC4" w:rsidRDefault="00B461C8" w:rsidP="00D1386E">
      <w:pPr>
        <w:rPr>
          <w:b/>
          <w:color w:val="595959" w:themeColor="text1" w:themeTint="A6"/>
          <w:sz w:val="20"/>
          <w:lang w:val="lt-LT"/>
        </w:rPr>
      </w:pPr>
      <w:r w:rsidRPr="002D3FC4">
        <w:rPr>
          <w:b/>
          <w:color w:val="595959" w:themeColor="text1" w:themeTint="A6"/>
          <w:sz w:val="20"/>
          <w:lang w:val="lt-LT"/>
        </w:rPr>
        <w:t>Pažymėkite</w:t>
      </w:r>
      <w:r w:rsidR="00DB7F3D" w:rsidRPr="002D3FC4">
        <w:rPr>
          <w:b/>
          <w:color w:val="595959" w:themeColor="text1" w:themeTint="A6"/>
          <w:sz w:val="20"/>
          <w:lang w:val="lt-LT"/>
        </w:rPr>
        <w:t xml:space="preserve"> “N</w:t>
      </w:r>
      <w:r w:rsidRPr="002D3FC4">
        <w:rPr>
          <w:b/>
          <w:color w:val="595959" w:themeColor="text1" w:themeTint="A6"/>
          <w:sz w:val="20"/>
          <w:lang w:val="lt-LT"/>
        </w:rPr>
        <w:t>e</w:t>
      </w:r>
      <w:r w:rsidR="00DB7F3D" w:rsidRPr="002D3FC4">
        <w:rPr>
          <w:b/>
          <w:color w:val="595959" w:themeColor="text1" w:themeTint="A6"/>
          <w:sz w:val="20"/>
          <w:lang w:val="lt-LT"/>
        </w:rPr>
        <w:t xml:space="preserve">” </w:t>
      </w:r>
      <w:r w:rsidRPr="002D3FC4">
        <w:rPr>
          <w:b/>
          <w:color w:val="595959" w:themeColor="text1" w:themeTint="A6"/>
          <w:sz w:val="20"/>
          <w:lang w:val="lt-LT"/>
        </w:rPr>
        <w:t>jeigu nenorite užsisakyti atspausdintų atsakymų.</w:t>
      </w:r>
    </w:p>
    <w:p w:rsidR="00605F9F" w:rsidRPr="002D3FC4" w:rsidRDefault="00605F9F" w:rsidP="00D1386E">
      <w:pPr>
        <w:rPr>
          <w:b/>
          <w:color w:val="595959" w:themeColor="text1" w:themeTint="A6"/>
          <w:sz w:val="20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425"/>
        <w:gridCol w:w="1559"/>
        <w:gridCol w:w="337"/>
        <w:gridCol w:w="1677"/>
      </w:tblGrid>
      <w:tr w:rsidR="00605F9F" w:rsidRPr="002D3FC4" w:rsidTr="00605F9F">
        <w:tc>
          <w:tcPr>
            <w:tcW w:w="817" w:type="dxa"/>
          </w:tcPr>
          <w:p w:rsidR="00605F9F" w:rsidRPr="002D3FC4" w:rsidRDefault="00605F9F" w:rsidP="00D1386E">
            <w:pPr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9987</w:t>
            </w:r>
          </w:p>
        </w:tc>
        <w:tc>
          <w:tcPr>
            <w:tcW w:w="5245" w:type="dxa"/>
          </w:tcPr>
          <w:p w:rsidR="00605F9F" w:rsidRPr="002D3FC4" w:rsidRDefault="00B461C8" w:rsidP="00D1386E">
            <w:pPr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Atsakymų atspausdinimas ir siuntimas paštu</w:t>
            </w:r>
          </w:p>
        </w:tc>
        <w:tc>
          <w:tcPr>
            <w:tcW w:w="425" w:type="dxa"/>
          </w:tcPr>
          <w:p w:rsidR="00605F9F" w:rsidRPr="002D3FC4" w:rsidRDefault="00605F9F" w:rsidP="00D1386E">
            <w:pPr>
              <w:rPr>
                <w:b/>
                <w:color w:val="595959" w:themeColor="text1" w:themeTint="A6"/>
                <w:sz w:val="20"/>
                <w:lang w:val="lt-LT"/>
              </w:rPr>
            </w:pPr>
          </w:p>
        </w:tc>
        <w:tc>
          <w:tcPr>
            <w:tcW w:w="1559" w:type="dxa"/>
          </w:tcPr>
          <w:p w:rsidR="00605F9F" w:rsidRPr="002D3FC4" w:rsidRDefault="00B461C8" w:rsidP="00D1386E">
            <w:pPr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Ne</w:t>
            </w:r>
          </w:p>
        </w:tc>
        <w:tc>
          <w:tcPr>
            <w:tcW w:w="337" w:type="dxa"/>
          </w:tcPr>
          <w:p w:rsidR="00605F9F" w:rsidRPr="002D3FC4" w:rsidRDefault="00605F9F" w:rsidP="00D1386E">
            <w:pPr>
              <w:rPr>
                <w:b/>
                <w:color w:val="595959" w:themeColor="text1" w:themeTint="A6"/>
                <w:sz w:val="20"/>
                <w:lang w:val="lt-LT"/>
              </w:rPr>
            </w:pPr>
          </w:p>
        </w:tc>
        <w:tc>
          <w:tcPr>
            <w:tcW w:w="1677" w:type="dxa"/>
          </w:tcPr>
          <w:p w:rsidR="00605F9F" w:rsidRPr="002D3FC4" w:rsidRDefault="00B461C8" w:rsidP="00B461C8">
            <w:pPr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Taip</w:t>
            </w:r>
          </w:p>
        </w:tc>
      </w:tr>
      <w:tr w:rsidR="00605F9F" w:rsidRPr="002D3FC4" w:rsidTr="00436349">
        <w:tc>
          <w:tcPr>
            <w:tcW w:w="10060" w:type="dxa"/>
            <w:gridSpan w:val="6"/>
          </w:tcPr>
          <w:p w:rsidR="00605F9F" w:rsidRPr="002D3FC4" w:rsidRDefault="00605F9F" w:rsidP="00D1386E">
            <w:pPr>
              <w:rPr>
                <w:b/>
                <w:color w:val="595959" w:themeColor="text1" w:themeTint="A6"/>
                <w:sz w:val="20"/>
                <w:lang w:val="lt-LT"/>
              </w:rPr>
            </w:pPr>
          </w:p>
        </w:tc>
      </w:tr>
    </w:tbl>
    <w:p w:rsidR="009D2507" w:rsidRPr="002D3FC4" w:rsidRDefault="00B461C8" w:rsidP="00D1386E">
      <w:pPr>
        <w:rPr>
          <w:b/>
          <w:color w:val="595959" w:themeColor="text1" w:themeTint="A6"/>
          <w:sz w:val="20"/>
          <w:lang w:val="lt-LT"/>
        </w:rPr>
      </w:pPr>
      <w:r w:rsidRPr="002D3FC4">
        <w:rPr>
          <w:b/>
          <w:color w:val="595959" w:themeColor="text1" w:themeTint="A6"/>
          <w:sz w:val="20"/>
          <w:lang w:val="lt-LT"/>
        </w:rPr>
        <w:lastRenderedPageBreak/>
        <w:t>IKV UŽSAKYMAI</w:t>
      </w:r>
    </w:p>
    <w:p w:rsidR="009D2507" w:rsidRPr="002D3FC4" w:rsidRDefault="009D2507" w:rsidP="00D1386E">
      <w:pPr>
        <w:rPr>
          <w:b/>
          <w:color w:val="595959" w:themeColor="text1" w:themeTint="A6"/>
          <w:sz w:val="20"/>
          <w:lang w:val="lt-LT"/>
        </w:rPr>
      </w:pPr>
    </w:p>
    <w:p w:rsidR="009D2507" w:rsidRPr="002D3FC4" w:rsidRDefault="004617A8" w:rsidP="00D1386E">
      <w:pPr>
        <w:rPr>
          <w:b/>
          <w:color w:val="595959" w:themeColor="text1" w:themeTint="A6"/>
          <w:sz w:val="20"/>
          <w:lang w:val="lt-LT"/>
        </w:rPr>
      </w:pPr>
      <w:r w:rsidRPr="002D3FC4">
        <w:rPr>
          <w:b/>
          <w:color w:val="595959" w:themeColor="text1" w:themeTint="A6"/>
          <w:sz w:val="20"/>
          <w:lang w:val="lt-LT"/>
        </w:rPr>
        <w:t>Nurodykite kodą, programos pavadinimą ir pažymėkite mėnesius, kuriais norite, kad būtų pristatyta.</w:t>
      </w:r>
      <w:r w:rsidR="009D2507" w:rsidRPr="002D3FC4">
        <w:rPr>
          <w:b/>
          <w:color w:val="595959" w:themeColor="text1" w:themeTint="A6"/>
          <w:sz w:val="20"/>
          <w:lang w:val="lt-LT"/>
        </w:rPr>
        <w:t xml:space="preserve"> </w:t>
      </w:r>
      <w:r w:rsidRPr="002D3FC4">
        <w:rPr>
          <w:b/>
          <w:color w:val="595959" w:themeColor="text1" w:themeTint="A6"/>
          <w:sz w:val="20"/>
          <w:lang w:val="lt-LT"/>
        </w:rPr>
        <w:t>Jeigu jums reikia daugiau nei vienos programos rinkinio, nurodykite jų skaičių laukelyje, skirtame mėnesiui pažymėti.</w:t>
      </w:r>
      <w:r w:rsidR="009D2507" w:rsidRPr="002D3FC4">
        <w:rPr>
          <w:b/>
          <w:color w:val="595959" w:themeColor="text1" w:themeTint="A6"/>
          <w:sz w:val="20"/>
          <w:lang w:val="lt-LT"/>
        </w:rPr>
        <w:t xml:space="preserve"> (</w:t>
      </w:r>
      <w:r w:rsidRPr="002D3FC4">
        <w:rPr>
          <w:b/>
          <w:color w:val="595959" w:themeColor="text1" w:themeTint="A6"/>
          <w:sz w:val="20"/>
          <w:lang w:val="lt-LT"/>
        </w:rPr>
        <w:t>Pavyzdys žemiau</w:t>
      </w:r>
      <w:r w:rsidR="009D2507" w:rsidRPr="002D3FC4">
        <w:rPr>
          <w:b/>
          <w:color w:val="595959" w:themeColor="text1" w:themeTint="A6"/>
          <w:sz w:val="20"/>
          <w:lang w:val="lt-LT"/>
        </w:rPr>
        <w:t xml:space="preserve">). </w:t>
      </w:r>
      <w:r w:rsidRPr="002D3FC4">
        <w:rPr>
          <w:b/>
          <w:color w:val="595959" w:themeColor="text1" w:themeTint="A6"/>
          <w:sz w:val="20"/>
          <w:lang w:val="lt-LT"/>
        </w:rPr>
        <w:t>Programų kodus, pavadinimus</w:t>
      </w:r>
      <w:r w:rsidR="009D2507" w:rsidRPr="002D3FC4">
        <w:rPr>
          <w:b/>
          <w:color w:val="595959" w:themeColor="text1" w:themeTint="A6"/>
          <w:sz w:val="20"/>
          <w:lang w:val="lt-LT"/>
        </w:rPr>
        <w:t xml:space="preserve"> </w:t>
      </w:r>
      <w:r w:rsidRPr="002D3FC4">
        <w:rPr>
          <w:b/>
          <w:color w:val="595959" w:themeColor="text1" w:themeTint="A6"/>
          <w:sz w:val="20"/>
          <w:lang w:val="lt-LT"/>
        </w:rPr>
        <w:t>ir mėnesius, kada pristatome rasite</w:t>
      </w:r>
      <w:r w:rsidR="009D2507" w:rsidRPr="002D3FC4">
        <w:rPr>
          <w:b/>
          <w:color w:val="595959" w:themeColor="text1" w:themeTint="A6"/>
          <w:sz w:val="20"/>
          <w:lang w:val="lt-LT"/>
        </w:rPr>
        <w:t xml:space="preserve"> </w:t>
      </w:r>
      <w:r w:rsidRPr="002D3FC4">
        <w:rPr>
          <w:b/>
          <w:color w:val="595959" w:themeColor="text1" w:themeTint="A6"/>
          <w:sz w:val="20"/>
          <w:lang w:val="lt-LT"/>
        </w:rPr>
        <w:t>paslaugų kataloge</w:t>
      </w:r>
      <w:r w:rsidR="009D2507" w:rsidRPr="002D3FC4">
        <w:rPr>
          <w:b/>
          <w:color w:val="595959" w:themeColor="text1" w:themeTint="A6"/>
          <w:sz w:val="20"/>
          <w:lang w:val="lt-LT"/>
        </w:rPr>
        <w:t>.</w:t>
      </w:r>
    </w:p>
    <w:p w:rsidR="00605F9F" w:rsidRPr="002D3FC4" w:rsidRDefault="00605F9F" w:rsidP="00D1386E">
      <w:pPr>
        <w:rPr>
          <w:b/>
          <w:color w:val="595959" w:themeColor="text1" w:themeTint="A6"/>
          <w:lang w:val="lt-L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17"/>
        <w:gridCol w:w="439"/>
      </w:tblGrid>
      <w:tr w:rsidR="009D2507" w:rsidRPr="002D3FC4" w:rsidTr="002D3FC4">
        <w:tc>
          <w:tcPr>
            <w:tcW w:w="959" w:type="dxa"/>
          </w:tcPr>
          <w:p w:rsidR="009D2507" w:rsidRPr="002D3FC4" w:rsidRDefault="002D3FC4" w:rsidP="00D1386E">
            <w:pPr>
              <w:rPr>
                <w:b/>
                <w:color w:val="595959" w:themeColor="text1" w:themeTint="A6"/>
                <w:sz w:val="20"/>
                <w:lang w:val="lt-LT"/>
              </w:rPr>
            </w:pPr>
            <w:r>
              <w:rPr>
                <w:b/>
                <w:color w:val="595959" w:themeColor="text1" w:themeTint="A6"/>
                <w:sz w:val="20"/>
                <w:lang w:val="lt-LT"/>
              </w:rPr>
              <w:t>Kodas</w:t>
            </w:r>
          </w:p>
        </w:tc>
        <w:tc>
          <w:tcPr>
            <w:tcW w:w="3827" w:type="dxa"/>
          </w:tcPr>
          <w:p w:rsidR="009D2507" w:rsidRPr="002D3FC4" w:rsidRDefault="002D3FC4" w:rsidP="00D1386E">
            <w:pPr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Programos pavadinimas</w:t>
            </w:r>
          </w:p>
        </w:tc>
        <w:tc>
          <w:tcPr>
            <w:tcW w:w="425" w:type="dxa"/>
          </w:tcPr>
          <w:p w:rsidR="009D2507" w:rsidRPr="002D3FC4" w:rsidRDefault="009D2507" w:rsidP="009D2507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1</w:t>
            </w:r>
          </w:p>
        </w:tc>
        <w:tc>
          <w:tcPr>
            <w:tcW w:w="426" w:type="dxa"/>
          </w:tcPr>
          <w:p w:rsidR="009D2507" w:rsidRPr="002D3FC4" w:rsidRDefault="009D2507" w:rsidP="009D2507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2</w:t>
            </w:r>
          </w:p>
        </w:tc>
        <w:tc>
          <w:tcPr>
            <w:tcW w:w="425" w:type="dxa"/>
          </w:tcPr>
          <w:p w:rsidR="009D2507" w:rsidRPr="002D3FC4" w:rsidRDefault="009D2507" w:rsidP="009D2507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3</w:t>
            </w:r>
          </w:p>
        </w:tc>
        <w:tc>
          <w:tcPr>
            <w:tcW w:w="425" w:type="dxa"/>
          </w:tcPr>
          <w:p w:rsidR="009D2507" w:rsidRPr="002D3FC4" w:rsidRDefault="009D2507" w:rsidP="009D2507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4</w:t>
            </w:r>
          </w:p>
        </w:tc>
        <w:tc>
          <w:tcPr>
            <w:tcW w:w="425" w:type="dxa"/>
          </w:tcPr>
          <w:p w:rsidR="009D2507" w:rsidRPr="002D3FC4" w:rsidRDefault="009D2507" w:rsidP="009D2507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5</w:t>
            </w:r>
          </w:p>
        </w:tc>
        <w:tc>
          <w:tcPr>
            <w:tcW w:w="426" w:type="dxa"/>
          </w:tcPr>
          <w:p w:rsidR="009D2507" w:rsidRPr="002D3FC4" w:rsidRDefault="009D2507" w:rsidP="009D2507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6</w:t>
            </w:r>
          </w:p>
        </w:tc>
        <w:tc>
          <w:tcPr>
            <w:tcW w:w="425" w:type="dxa"/>
          </w:tcPr>
          <w:p w:rsidR="009D2507" w:rsidRPr="002D3FC4" w:rsidRDefault="009D2507" w:rsidP="009D2507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7</w:t>
            </w:r>
          </w:p>
        </w:tc>
        <w:tc>
          <w:tcPr>
            <w:tcW w:w="425" w:type="dxa"/>
          </w:tcPr>
          <w:p w:rsidR="009D2507" w:rsidRPr="002D3FC4" w:rsidRDefault="009D2507" w:rsidP="009D2507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8</w:t>
            </w:r>
          </w:p>
        </w:tc>
        <w:tc>
          <w:tcPr>
            <w:tcW w:w="425" w:type="dxa"/>
          </w:tcPr>
          <w:p w:rsidR="009D2507" w:rsidRPr="002D3FC4" w:rsidRDefault="009D2507" w:rsidP="009D2507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9</w:t>
            </w:r>
          </w:p>
        </w:tc>
        <w:tc>
          <w:tcPr>
            <w:tcW w:w="567" w:type="dxa"/>
          </w:tcPr>
          <w:p w:rsidR="009D2507" w:rsidRPr="002D3FC4" w:rsidRDefault="009D2507" w:rsidP="009D2507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10</w:t>
            </w:r>
          </w:p>
        </w:tc>
        <w:tc>
          <w:tcPr>
            <w:tcW w:w="517" w:type="dxa"/>
          </w:tcPr>
          <w:p w:rsidR="009D2507" w:rsidRPr="002D3FC4" w:rsidRDefault="009D2507" w:rsidP="009D2507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11</w:t>
            </w:r>
          </w:p>
        </w:tc>
        <w:tc>
          <w:tcPr>
            <w:tcW w:w="439" w:type="dxa"/>
          </w:tcPr>
          <w:p w:rsidR="009D2507" w:rsidRPr="002D3FC4" w:rsidRDefault="009D2507" w:rsidP="009D2507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12</w:t>
            </w:r>
          </w:p>
        </w:tc>
      </w:tr>
      <w:tr w:rsidR="006A4053" w:rsidRPr="002D3FC4" w:rsidTr="00803153">
        <w:tc>
          <w:tcPr>
            <w:tcW w:w="959" w:type="dxa"/>
          </w:tcPr>
          <w:p w:rsidR="006A4053" w:rsidRPr="002D3FC4" w:rsidRDefault="006A4053" w:rsidP="00D1386E">
            <w:pPr>
              <w:rPr>
                <w:i/>
                <w:color w:val="595959" w:themeColor="text1" w:themeTint="A6"/>
                <w:lang w:val="lt-LT"/>
              </w:rPr>
            </w:pPr>
            <w:r w:rsidRPr="002D3FC4">
              <w:rPr>
                <w:i/>
                <w:color w:val="595959" w:themeColor="text1" w:themeTint="A6"/>
                <w:lang w:val="lt-LT"/>
              </w:rPr>
              <w:t>1072</w:t>
            </w:r>
          </w:p>
        </w:tc>
        <w:tc>
          <w:tcPr>
            <w:tcW w:w="3827" w:type="dxa"/>
          </w:tcPr>
          <w:p w:rsidR="006A4053" w:rsidRPr="002D3FC4" w:rsidRDefault="006A4053" w:rsidP="00D1386E">
            <w:pPr>
              <w:rPr>
                <w:i/>
                <w:color w:val="595959" w:themeColor="text1" w:themeTint="A6"/>
                <w:lang w:val="lt-LT"/>
              </w:rPr>
            </w:pPr>
            <w:proofErr w:type="spellStart"/>
            <w:r w:rsidRPr="002D3FC4">
              <w:rPr>
                <w:i/>
                <w:color w:val="595959" w:themeColor="text1" w:themeTint="A6"/>
                <w:lang w:val="lt-LT"/>
              </w:rPr>
              <w:t>Serum</w:t>
            </w:r>
            <w:proofErr w:type="spellEnd"/>
            <w:r w:rsidRPr="002D3FC4">
              <w:rPr>
                <w:i/>
                <w:color w:val="595959" w:themeColor="text1" w:themeTint="A6"/>
                <w:lang w:val="lt-LT"/>
              </w:rPr>
              <w:t xml:space="preserve"> A</w:t>
            </w:r>
          </w:p>
        </w:tc>
        <w:tc>
          <w:tcPr>
            <w:tcW w:w="2977" w:type="dxa"/>
            <w:gridSpan w:val="7"/>
          </w:tcPr>
          <w:p w:rsidR="006A4053" w:rsidRPr="002D3FC4" w:rsidRDefault="006A4053" w:rsidP="009D2507">
            <w:pPr>
              <w:jc w:val="center"/>
              <w:rPr>
                <w:i/>
                <w:color w:val="595959" w:themeColor="text1" w:themeTint="A6"/>
                <w:lang w:val="lt-LT"/>
              </w:rPr>
            </w:pPr>
            <w:r>
              <w:rPr>
                <w:i/>
                <w:color w:val="595959" w:themeColor="text1" w:themeTint="A6"/>
                <w:lang w:val="lt-LT"/>
              </w:rPr>
              <w:t>PAVYZDYS</w:t>
            </w:r>
          </w:p>
        </w:tc>
        <w:tc>
          <w:tcPr>
            <w:tcW w:w="425" w:type="dxa"/>
          </w:tcPr>
          <w:p w:rsidR="006A4053" w:rsidRPr="002D3FC4" w:rsidRDefault="006A4053" w:rsidP="009D2507">
            <w:pPr>
              <w:jc w:val="center"/>
              <w:rPr>
                <w:i/>
                <w:color w:val="595959" w:themeColor="text1" w:themeTint="A6"/>
                <w:lang w:val="lt-LT"/>
              </w:rPr>
            </w:pPr>
            <w:r w:rsidRPr="002D3FC4">
              <w:rPr>
                <w:i/>
                <w:color w:val="595959" w:themeColor="text1" w:themeTint="A6"/>
                <w:lang w:val="lt-LT"/>
              </w:rPr>
              <w:t>2</w:t>
            </w:r>
          </w:p>
        </w:tc>
        <w:tc>
          <w:tcPr>
            <w:tcW w:w="425" w:type="dxa"/>
          </w:tcPr>
          <w:p w:rsidR="006A4053" w:rsidRPr="002D3FC4" w:rsidRDefault="006A4053" w:rsidP="009D2507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67" w:type="dxa"/>
          </w:tcPr>
          <w:p w:rsidR="006A4053" w:rsidRPr="002D3FC4" w:rsidRDefault="006A4053" w:rsidP="009D2507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17" w:type="dxa"/>
          </w:tcPr>
          <w:p w:rsidR="006A4053" w:rsidRPr="002D3FC4" w:rsidRDefault="006A4053" w:rsidP="009D2507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39" w:type="dxa"/>
          </w:tcPr>
          <w:p w:rsidR="006A4053" w:rsidRPr="002D3FC4" w:rsidRDefault="006A4053" w:rsidP="009D2507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</w:tr>
    </w:tbl>
    <w:p w:rsidR="009D2507" w:rsidRPr="002D3FC4" w:rsidRDefault="009D2507" w:rsidP="00D1386E">
      <w:pPr>
        <w:rPr>
          <w:b/>
          <w:color w:val="595959" w:themeColor="text1" w:themeTint="A6"/>
          <w:lang w:val="lt-L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17"/>
        <w:gridCol w:w="439"/>
      </w:tblGrid>
      <w:tr w:rsidR="009D2507" w:rsidRPr="002D3FC4" w:rsidTr="006B2D5E">
        <w:tc>
          <w:tcPr>
            <w:tcW w:w="10136" w:type="dxa"/>
            <w:gridSpan w:val="14"/>
          </w:tcPr>
          <w:p w:rsidR="009D2507" w:rsidRPr="002D3FC4" w:rsidRDefault="008D5F77" w:rsidP="009D2507">
            <w:pPr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noProof/>
                <w:lang w:val="lt-LT" w:eastAsia="lt-LT"/>
              </w:rPr>
              <w:drawing>
                <wp:anchor distT="0" distB="0" distL="114300" distR="114300" simplePos="0" relativeHeight="251659264" behindDoc="1" locked="0" layoutInCell="1" allowOverlap="1" wp14:anchorId="16E96E16" wp14:editId="1430F2A0">
                  <wp:simplePos x="0" y="0"/>
                  <wp:positionH relativeFrom="column">
                    <wp:posOffset>4625975</wp:posOffset>
                  </wp:positionH>
                  <wp:positionV relativeFrom="paragraph">
                    <wp:posOffset>12700</wp:posOffset>
                  </wp:positionV>
                  <wp:extent cx="1720850" cy="504825"/>
                  <wp:effectExtent l="0" t="0" r="0" b="9525"/>
                  <wp:wrapThrough wrapText="bothSides">
                    <wp:wrapPolygon edited="0">
                      <wp:start x="0" y="0"/>
                      <wp:lineTo x="0" y="21192"/>
                      <wp:lineTo x="21281" y="21192"/>
                      <wp:lineTo x="21281" y="0"/>
                      <wp:lineTo x="0" y="0"/>
                    </wp:wrapPolygon>
                  </wp:wrapThrough>
                  <wp:docPr id="2" name="Kuva 2" descr="C:\Users\juha\AppData\Local\Microsoft\Windows\Temporary Internet Files\Content.Word\Uusi kuv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uha\AppData\Local\Microsoft\Windows\Temporary Internet Files\Content.Word\Uusi kuv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2507" w:rsidRPr="002D3FC4" w:rsidRDefault="004617A8" w:rsidP="009D2507">
            <w:pPr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Čia galite nurodyti</w:t>
            </w:r>
            <w:r w:rsidR="000D61C0" w:rsidRPr="002D3FC4">
              <w:rPr>
                <w:b/>
                <w:color w:val="595959" w:themeColor="text1" w:themeTint="A6"/>
                <w:sz w:val="20"/>
                <w:lang w:val="lt-LT"/>
              </w:rPr>
              <w:t xml:space="preserve"> IKV programų užsakymus</w:t>
            </w:r>
          </w:p>
          <w:p w:rsidR="009D2507" w:rsidRPr="002D3FC4" w:rsidRDefault="009D2507" w:rsidP="008D5F77">
            <w:pPr>
              <w:rPr>
                <w:b/>
                <w:color w:val="595959" w:themeColor="text1" w:themeTint="A6"/>
                <w:sz w:val="20"/>
                <w:lang w:val="lt-LT"/>
              </w:rPr>
            </w:pPr>
          </w:p>
        </w:tc>
      </w:tr>
      <w:tr w:rsidR="009D2507" w:rsidRPr="002D3FC4" w:rsidTr="000D61C0">
        <w:tc>
          <w:tcPr>
            <w:tcW w:w="959" w:type="dxa"/>
          </w:tcPr>
          <w:p w:rsidR="009D2507" w:rsidRPr="002D3FC4" w:rsidRDefault="000D61C0" w:rsidP="009A0F13">
            <w:pPr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Kodas</w:t>
            </w:r>
          </w:p>
        </w:tc>
        <w:tc>
          <w:tcPr>
            <w:tcW w:w="3827" w:type="dxa"/>
          </w:tcPr>
          <w:p w:rsidR="009D2507" w:rsidRPr="002D3FC4" w:rsidRDefault="000D61C0" w:rsidP="009A0F13">
            <w:pPr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Programos pavadinimas</w:t>
            </w: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1</w:t>
            </w: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2</w:t>
            </w: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3</w:t>
            </w: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4</w:t>
            </w: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5</w:t>
            </w: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6</w:t>
            </w: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7</w:t>
            </w: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8</w:t>
            </w: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9</w:t>
            </w:r>
          </w:p>
        </w:tc>
        <w:tc>
          <w:tcPr>
            <w:tcW w:w="567" w:type="dxa"/>
          </w:tcPr>
          <w:p w:rsidR="009D2507" w:rsidRPr="002D3FC4" w:rsidRDefault="009D2507" w:rsidP="009A0F13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10</w:t>
            </w:r>
          </w:p>
        </w:tc>
        <w:tc>
          <w:tcPr>
            <w:tcW w:w="517" w:type="dxa"/>
          </w:tcPr>
          <w:p w:rsidR="009D2507" w:rsidRPr="002D3FC4" w:rsidRDefault="009D2507" w:rsidP="009A0F13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11</w:t>
            </w:r>
          </w:p>
        </w:tc>
        <w:tc>
          <w:tcPr>
            <w:tcW w:w="439" w:type="dxa"/>
          </w:tcPr>
          <w:p w:rsidR="009D2507" w:rsidRPr="002D3FC4" w:rsidRDefault="009D2507" w:rsidP="009A0F13">
            <w:pPr>
              <w:jc w:val="center"/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12</w:t>
            </w:r>
          </w:p>
        </w:tc>
      </w:tr>
      <w:tr w:rsidR="009D2507" w:rsidRPr="002D3FC4" w:rsidTr="000D61C0">
        <w:tc>
          <w:tcPr>
            <w:tcW w:w="959" w:type="dxa"/>
          </w:tcPr>
          <w:p w:rsidR="009D2507" w:rsidRPr="002D3FC4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3827" w:type="dxa"/>
          </w:tcPr>
          <w:p w:rsidR="009D2507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  <w:p w:rsidR="00A219FB" w:rsidRPr="002D3FC4" w:rsidRDefault="00A219FB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6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1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39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</w:tr>
      <w:tr w:rsidR="009D2507" w:rsidRPr="002D3FC4" w:rsidTr="000D61C0">
        <w:tc>
          <w:tcPr>
            <w:tcW w:w="959" w:type="dxa"/>
          </w:tcPr>
          <w:p w:rsidR="009D2507" w:rsidRPr="002D3FC4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3827" w:type="dxa"/>
          </w:tcPr>
          <w:p w:rsidR="009D2507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  <w:p w:rsidR="00A219FB" w:rsidRPr="002D3FC4" w:rsidRDefault="00A219FB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6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1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39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</w:tr>
      <w:tr w:rsidR="009D2507" w:rsidRPr="002D3FC4" w:rsidTr="000D61C0">
        <w:tc>
          <w:tcPr>
            <w:tcW w:w="959" w:type="dxa"/>
          </w:tcPr>
          <w:p w:rsidR="009D2507" w:rsidRPr="002D3FC4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3827" w:type="dxa"/>
          </w:tcPr>
          <w:p w:rsidR="009D2507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  <w:p w:rsidR="00A219FB" w:rsidRPr="002D3FC4" w:rsidRDefault="00A219FB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6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1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39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</w:tr>
      <w:tr w:rsidR="009D2507" w:rsidRPr="002D3FC4" w:rsidTr="000D61C0">
        <w:tc>
          <w:tcPr>
            <w:tcW w:w="959" w:type="dxa"/>
          </w:tcPr>
          <w:p w:rsidR="009D2507" w:rsidRPr="002D3FC4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3827" w:type="dxa"/>
          </w:tcPr>
          <w:p w:rsidR="009D2507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  <w:p w:rsidR="00A219FB" w:rsidRPr="002D3FC4" w:rsidRDefault="00A219FB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6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1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39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</w:tr>
      <w:tr w:rsidR="009D2507" w:rsidRPr="002D3FC4" w:rsidTr="000D61C0">
        <w:tc>
          <w:tcPr>
            <w:tcW w:w="959" w:type="dxa"/>
          </w:tcPr>
          <w:p w:rsidR="009D2507" w:rsidRPr="002D3FC4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3827" w:type="dxa"/>
          </w:tcPr>
          <w:p w:rsidR="009D2507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  <w:p w:rsidR="00A219FB" w:rsidRPr="002D3FC4" w:rsidRDefault="00A219FB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6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1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39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</w:tr>
      <w:tr w:rsidR="009D2507" w:rsidRPr="002D3FC4" w:rsidTr="000D61C0">
        <w:tc>
          <w:tcPr>
            <w:tcW w:w="959" w:type="dxa"/>
          </w:tcPr>
          <w:p w:rsidR="009D2507" w:rsidRPr="002D3FC4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3827" w:type="dxa"/>
          </w:tcPr>
          <w:p w:rsidR="009D2507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  <w:p w:rsidR="00A219FB" w:rsidRPr="002D3FC4" w:rsidRDefault="00A219FB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6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1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39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</w:tr>
      <w:tr w:rsidR="009D2507" w:rsidRPr="002D3FC4" w:rsidTr="000D61C0">
        <w:tc>
          <w:tcPr>
            <w:tcW w:w="959" w:type="dxa"/>
          </w:tcPr>
          <w:p w:rsidR="009D2507" w:rsidRPr="002D3FC4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3827" w:type="dxa"/>
          </w:tcPr>
          <w:p w:rsidR="009D2507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  <w:p w:rsidR="00A219FB" w:rsidRPr="002D3FC4" w:rsidRDefault="00A219FB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6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1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39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</w:tr>
      <w:tr w:rsidR="009D2507" w:rsidRPr="002D3FC4" w:rsidTr="000D61C0">
        <w:tc>
          <w:tcPr>
            <w:tcW w:w="959" w:type="dxa"/>
          </w:tcPr>
          <w:p w:rsidR="009D2507" w:rsidRPr="002D3FC4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3827" w:type="dxa"/>
          </w:tcPr>
          <w:p w:rsidR="009D2507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  <w:p w:rsidR="00A219FB" w:rsidRPr="002D3FC4" w:rsidRDefault="00A219FB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6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1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39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</w:tr>
      <w:tr w:rsidR="009D2507" w:rsidRPr="002D3FC4" w:rsidTr="000D61C0">
        <w:tc>
          <w:tcPr>
            <w:tcW w:w="959" w:type="dxa"/>
          </w:tcPr>
          <w:p w:rsidR="009D2507" w:rsidRPr="002D3FC4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3827" w:type="dxa"/>
          </w:tcPr>
          <w:p w:rsidR="009D2507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  <w:p w:rsidR="0006188A" w:rsidRPr="002D3FC4" w:rsidRDefault="0006188A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6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1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39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</w:tr>
      <w:tr w:rsidR="009D2507" w:rsidRPr="002D3FC4" w:rsidTr="000D61C0">
        <w:tc>
          <w:tcPr>
            <w:tcW w:w="959" w:type="dxa"/>
          </w:tcPr>
          <w:p w:rsidR="009D2507" w:rsidRPr="002D3FC4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3827" w:type="dxa"/>
          </w:tcPr>
          <w:p w:rsidR="009D2507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  <w:p w:rsidR="0006188A" w:rsidRPr="002D3FC4" w:rsidRDefault="0006188A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6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1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39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</w:tr>
      <w:tr w:rsidR="009D2507" w:rsidRPr="002D3FC4" w:rsidTr="000D61C0">
        <w:tc>
          <w:tcPr>
            <w:tcW w:w="959" w:type="dxa"/>
          </w:tcPr>
          <w:p w:rsidR="009D2507" w:rsidRPr="002D3FC4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3827" w:type="dxa"/>
          </w:tcPr>
          <w:p w:rsidR="009D2507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  <w:p w:rsidR="0006188A" w:rsidRPr="002D3FC4" w:rsidRDefault="0006188A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6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1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39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</w:tr>
      <w:tr w:rsidR="009D2507" w:rsidRPr="002D3FC4" w:rsidTr="000D61C0">
        <w:tc>
          <w:tcPr>
            <w:tcW w:w="959" w:type="dxa"/>
          </w:tcPr>
          <w:p w:rsidR="009D2507" w:rsidRPr="002D3FC4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3827" w:type="dxa"/>
          </w:tcPr>
          <w:p w:rsidR="009D2507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  <w:p w:rsidR="0006188A" w:rsidRPr="002D3FC4" w:rsidRDefault="0006188A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6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1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39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</w:tr>
      <w:tr w:rsidR="009D2507" w:rsidRPr="002D3FC4" w:rsidTr="000D61C0">
        <w:tc>
          <w:tcPr>
            <w:tcW w:w="959" w:type="dxa"/>
          </w:tcPr>
          <w:p w:rsidR="009D2507" w:rsidRPr="002D3FC4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3827" w:type="dxa"/>
          </w:tcPr>
          <w:p w:rsidR="009D2507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  <w:p w:rsidR="0006188A" w:rsidRPr="002D3FC4" w:rsidRDefault="0006188A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6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1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39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</w:tr>
      <w:tr w:rsidR="009D2507" w:rsidRPr="002D3FC4" w:rsidTr="000D61C0">
        <w:tc>
          <w:tcPr>
            <w:tcW w:w="959" w:type="dxa"/>
          </w:tcPr>
          <w:p w:rsidR="009D2507" w:rsidRPr="002D3FC4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3827" w:type="dxa"/>
          </w:tcPr>
          <w:p w:rsidR="009D2507" w:rsidRDefault="009D2507" w:rsidP="009A0F13">
            <w:pPr>
              <w:rPr>
                <w:i/>
                <w:color w:val="595959" w:themeColor="text1" w:themeTint="A6"/>
                <w:lang w:val="lt-LT"/>
              </w:rPr>
            </w:pPr>
          </w:p>
          <w:p w:rsidR="0006188A" w:rsidRPr="002D3FC4" w:rsidRDefault="0006188A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6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17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39" w:type="dxa"/>
          </w:tcPr>
          <w:p w:rsidR="009D2507" w:rsidRPr="002D3FC4" w:rsidRDefault="009D2507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</w:tr>
      <w:tr w:rsidR="0006188A" w:rsidRPr="002D3FC4" w:rsidTr="000D61C0">
        <w:tc>
          <w:tcPr>
            <w:tcW w:w="959" w:type="dxa"/>
          </w:tcPr>
          <w:p w:rsidR="0006188A" w:rsidRDefault="0006188A" w:rsidP="009A0F13">
            <w:pPr>
              <w:rPr>
                <w:i/>
                <w:color w:val="595959" w:themeColor="text1" w:themeTint="A6"/>
                <w:lang w:val="lt-LT"/>
              </w:rPr>
            </w:pPr>
          </w:p>
          <w:p w:rsidR="0006188A" w:rsidRPr="002D3FC4" w:rsidRDefault="0006188A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3827" w:type="dxa"/>
          </w:tcPr>
          <w:p w:rsidR="0006188A" w:rsidRDefault="0006188A" w:rsidP="009A0F13">
            <w:pPr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06188A" w:rsidRPr="002D3FC4" w:rsidRDefault="0006188A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06188A" w:rsidRPr="002D3FC4" w:rsidRDefault="0006188A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06188A" w:rsidRPr="002D3FC4" w:rsidRDefault="0006188A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06188A" w:rsidRPr="002D3FC4" w:rsidRDefault="0006188A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06188A" w:rsidRPr="002D3FC4" w:rsidRDefault="0006188A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6" w:type="dxa"/>
          </w:tcPr>
          <w:p w:rsidR="0006188A" w:rsidRPr="002D3FC4" w:rsidRDefault="0006188A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06188A" w:rsidRPr="002D3FC4" w:rsidRDefault="0006188A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06188A" w:rsidRPr="002D3FC4" w:rsidRDefault="0006188A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25" w:type="dxa"/>
          </w:tcPr>
          <w:p w:rsidR="0006188A" w:rsidRPr="002D3FC4" w:rsidRDefault="0006188A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67" w:type="dxa"/>
          </w:tcPr>
          <w:p w:rsidR="0006188A" w:rsidRPr="002D3FC4" w:rsidRDefault="0006188A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517" w:type="dxa"/>
          </w:tcPr>
          <w:p w:rsidR="0006188A" w:rsidRPr="002D3FC4" w:rsidRDefault="0006188A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  <w:tc>
          <w:tcPr>
            <w:tcW w:w="439" w:type="dxa"/>
          </w:tcPr>
          <w:p w:rsidR="0006188A" w:rsidRPr="002D3FC4" w:rsidRDefault="0006188A" w:rsidP="009A0F13">
            <w:pPr>
              <w:jc w:val="center"/>
              <w:rPr>
                <w:i/>
                <w:color w:val="595959" w:themeColor="text1" w:themeTint="A6"/>
                <w:lang w:val="lt-LT"/>
              </w:rPr>
            </w:pPr>
          </w:p>
        </w:tc>
      </w:tr>
      <w:tr w:rsidR="008D5F77" w:rsidRPr="002D3FC4" w:rsidTr="002C6F50">
        <w:tc>
          <w:tcPr>
            <w:tcW w:w="10136" w:type="dxa"/>
            <w:gridSpan w:val="14"/>
          </w:tcPr>
          <w:p w:rsidR="008D5F77" w:rsidRPr="002D3FC4" w:rsidRDefault="008D5F77" w:rsidP="008D5F77">
            <w:pPr>
              <w:rPr>
                <w:b/>
                <w:color w:val="595959" w:themeColor="text1" w:themeTint="A6"/>
                <w:sz w:val="20"/>
                <w:lang w:val="lt-LT"/>
              </w:rPr>
            </w:pPr>
          </w:p>
          <w:p w:rsidR="008D5F77" w:rsidRPr="002D3FC4" w:rsidRDefault="000D61C0" w:rsidP="008D5F77">
            <w:pPr>
              <w:rPr>
                <w:b/>
                <w:color w:val="595959" w:themeColor="text1" w:themeTint="A6"/>
                <w:sz w:val="20"/>
                <w:lang w:val="lt-LT"/>
              </w:rPr>
            </w:pP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Jeigu jums reikia daugiau eilučių</w:t>
            </w:r>
            <w:r w:rsidR="008D5F77" w:rsidRPr="002D3FC4">
              <w:rPr>
                <w:b/>
                <w:color w:val="595959" w:themeColor="text1" w:themeTint="A6"/>
                <w:sz w:val="20"/>
                <w:lang w:val="lt-LT"/>
              </w:rPr>
              <w:t xml:space="preserve">, </w:t>
            </w: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 xml:space="preserve">tiesiog </w:t>
            </w:r>
            <w:r w:rsidR="002D3FC4">
              <w:rPr>
                <w:b/>
                <w:color w:val="595959" w:themeColor="text1" w:themeTint="A6"/>
                <w:sz w:val="20"/>
                <w:lang w:val="lt-LT"/>
              </w:rPr>
              <w:t>nuk</w:t>
            </w: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opijuokite šį puslapį ir nepamirškit</w:t>
            </w:r>
            <w:r w:rsidR="002D3FC4">
              <w:rPr>
                <w:b/>
                <w:color w:val="595959" w:themeColor="text1" w:themeTint="A6"/>
                <w:sz w:val="20"/>
                <w:lang w:val="lt-LT"/>
              </w:rPr>
              <w:t>e</w:t>
            </w: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 xml:space="preserve"> nurodyti kiekviename </w:t>
            </w:r>
            <w:r w:rsidR="002D3FC4">
              <w:rPr>
                <w:b/>
                <w:color w:val="595959" w:themeColor="text1" w:themeTint="A6"/>
                <w:sz w:val="20"/>
                <w:lang w:val="lt-LT"/>
              </w:rPr>
              <w:t xml:space="preserve">lape </w:t>
            </w:r>
            <w:r w:rsidRPr="002D3FC4">
              <w:rPr>
                <w:b/>
                <w:color w:val="595959" w:themeColor="text1" w:themeTint="A6"/>
                <w:sz w:val="20"/>
                <w:lang w:val="lt-LT"/>
              </w:rPr>
              <w:t>kliento kodą</w:t>
            </w:r>
            <w:r w:rsidR="008D5F77" w:rsidRPr="002D3FC4">
              <w:rPr>
                <w:b/>
                <w:color w:val="595959" w:themeColor="text1" w:themeTint="A6"/>
                <w:sz w:val="20"/>
                <w:lang w:val="lt-LT"/>
              </w:rPr>
              <w:t>.</w:t>
            </w:r>
          </w:p>
          <w:p w:rsidR="008D5F77" w:rsidRPr="002D3FC4" w:rsidRDefault="008D5F77" w:rsidP="008D5F77">
            <w:pPr>
              <w:rPr>
                <w:b/>
                <w:color w:val="595959" w:themeColor="text1" w:themeTint="A6"/>
                <w:lang w:val="lt-LT"/>
              </w:rPr>
            </w:pPr>
          </w:p>
        </w:tc>
      </w:tr>
    </w:tbl>
    <w:p w:rsidR="009D2507" w:rsidRPr="002D3FC4" w:rsidRDefault="009D2507" w:rsidP="00D1386E">
      <w:pPr>
        <w:rPr>
          <w:b/>
          <w:color w:val="595959" w:themeColor="text1" w:themeTint="A6"/>
          <w:lang w:val="lt-LT"/>
        </w:rPr>
      </w:pPr>
    </w:p>
    <w:p w:rsidR="00845D78" w:rsidRPr="002D3FC4" w:rsidRDefault="00845D78" w:rsidP="00D1386E">
      <w:pPr>
        <w:rPr>
          <w:b/>
          <w:color w:val="595959" w:themeColor="text1" w:themeTint="A6"/>
          <w:lang w:val="lt-LT"/>
        </w:rPr>
        <w:sectPr w:rsidR="00845D78" w:rsidRPr="002D3FC4" w:rsidSect="0006188A">
          <w:headerReference w:type="default" r:id="rId10"/>
          <w:footerReference w:type="default" r:id="rId11"/>
          <w:pgSz w:w="11905" w:h="16837"/>
          <w:pgMar w:top="1138" w:right="851" w:bottom="1135" w:left="1134" w:header="624" w:footer="465" w:gutter="0"/>
          <w:cols w:space="720"/>
          <w:docGrid w:linePitch="299"/>
        </w:sectPr>
      </w:pPr>
    </w:p>
    <w:p w:rsidR="009D2507" w:rsidRPr="002D3FC4" w:rsidRDefault="00845D78" w:rsidP="00D1386E">
      <w:pPr>
        <w:rPr>
          <w:b/>
          <w:color w:val="595959" w:themeColor="text1" w:themeTint="A6"/>
          <w:lang w:val="lt-LT"/>
        </w:rPr>
      </w:pPr>
      <w:r w:rsidRPr="002D3FC4">
        <w:rPr>
          <w:b/>
          <w:color w:val="595959" w:themeColor="text1" w:themeTint="A6"/>
          <w:lang w:val="lt-LT"/>
        </w:rPr>
        <w:lastRenderedPageBreak/>
        <w:t xml:space="preserve">UAB </w:t>
      </w:r>
      <w:r w:rsidR="002D3FC4">
        <w:rPr>
          <w:b/>
          <w:color w:val="595959" w:themeColor="text1" w:themeTint="A6"/>
          <w:lang w:val="lt-LT"/>
        </w:rPr>
        <w:t>„</w:t>
      </w:r>
      <w:r w:rsidRPr="002D3FC4">
        <w:rPr>
          <w:b/>
          <w:color w:val="595959" w:themeColor="text1" w:themeTint="A6"/>
          <w:lang w:val="lt-LT"/>
        </w:rPr>
        <w:t>Laboratorinė medicina</w:t>
      </w:r>
      <w:r w:rsidR="002D3FC4">
        <w:rPr>
          <w:b/>
          <w:color w:val="595959" w:themeColor="text1" w:themeTint="A6"/>
          <w:lang w:val="lt-LT"/>
        </w:rPr>
        <w:t>“</w:t>
      </w:r>
    </w:p>
    <w:p w:rsidR="009D2507" w:rsidRPr="002D3FC4" w:rsidRDefault="00845D78" w:rsidP="00D1386E">
      <w:pPr>
        <w:rPr>
          <w:b/>
          <w:color w:val="595959" w:themeColor="text1" w:themeTint="A6"/>
          <w:lang w:val="lt-LT"/>
        </w:rPr>
      </w:pPr>
      <w:r w:rsidRPr="002D3FC4">
        <w:rPr>
          <w:b/>
          <w:color w:val="595959" w:themeColor="text1" w:themeTint="A6"/>
          <w:lang w:val="lt-LT"/>
        </w:rPr>
        <w:t>Labquality atstovas Lietuvoje</w:t>
      </w:r>
    </w:p>
    <w:p w:rsidR="009D2507" w:rsidRPr="002D3FC4" w:rsidRDefault="00845D78" w:rsidP="00D1386E">
      <w:pPr>
        <w:rPr>
          <w:b/>
          <w:color w:val="595959" w:themeColor="text1" w:themeTint="A6"/>
          <w:lang w:val="lt-LT"/>
        </w:rPr>
      </w:pPr>
      <w:r w:rsidRPr="002D3FC4">
        <w:rPr>
          <w:b/>
          <w:color w:val="595959" w:themeColor="text1" w:themeTint="A6"/>
          <w:lang w:val="lt-LT"/>
        </w:rPr>
        <w:t>M. Marcinkevičiaus g. 1-2</w:t>
      </w:r>
    </w:p>
    <w:p w:rsidR="009D2507" w:rsidRPr="002D3FC4" w:rsidRDefault="00845D78" w:rsidP="00D1386E">
      <w:pPr>
        <w:rPr>
          <w:b/>
          <w:color w:val="595959" w:themeColor="text1" w:themeTint="A6"/>
          <w:lang w:val="lt-LT"/>
        </w:rPr>
      </w:pPr>
      <w:r w:rsidRPr="002D3FC4">
        <w:rPr>
          <w:b/>
          <w:color w:val="595959" w:themeColor="text1" w:themeTint="A6"/>
          <w:lang w:val="lt-LT"/>
        </w:rPr>
        <w:t>LT</w:t>
      </w:r>
      <w:r w:rsidR="009D2507" w:rsidRPr="002D3FC4">
        <w:rPr>
          <w:b/>
          <w:color w:val="595959" w:themeColor="text1" w:themeTint="A6"/>
          <w:lang w:val="lt-LT"/>
        </w:rPr>
        <w:t>-</w:t>
      </w:r>
      <w:r w:rsidRPr="002D3FC4">
        <w:rPr>
          <w:b/>
          <w:color w:val="595959" w:themeColor="text1" w:themeTint="A6"/>
          <w:lang w:val="lt-LT"/>
        </w:rPr>
        <w:t>08433</w:t>
      </w:r>
      <w:r w:rsidR="009D2507" w:rsidRPr="002D3FC4">
        <w:rPr>
          <w:b/>
          <w:color w:val="595959" w:themeColor="text1" w:themeTint="A6"/>
          <w:lang w:val="lt-LT"/>
        </w:rPr>
        <w:t xml:space="preserve"> </w:t>
      </w:r>
      <w:r w:rsidRPr="002D3FC4">
        <w:rPr>
          <w:b/>
          <w:color w:val="595959" w:themeColor="text1" w:themeTint="A6"/>
          <w:lang w:val="lt-LT"/>
        </w:rPr>
        <w:t>Vilnius</w:t>
      </w:r>
    </w:p>
    <w:p w:rsidR="00845D78" w:rsidRPr="002D3FC4" w:rsidRDefault="00845D78" w:rsidP="00845D78">
      <w:pPr>
        <w:rPr>
          <w:b/>
          <w:color w:val="595959" w:themeColor="text1" w:themeTint="A6"/>
          <w:lang w:val="lt-LT"/>
        </w:rPr>
      </w:pPr>
      <w:r w:rsidRPr="002D3FC4">
        <w:rPr>
          <w:b/>
          <w:color w:val="595959" w:themeColor="text1" w:themeTint="A6"/>
          <w:lang w:val="lt-LT"/>
        </w:rPr>
        <w:lastRenderedPageBreak/>
        <w:t>Tel</w:t>
      </w:r>
      <w:r w:rsidR="002D3FC4">
        <w:rPr>
          <w:b/>
          <w:color w:val="595959" w:themeColor="text1" w:themeTint="A6"/>
          <w:lang w:val="lt-LT"/>
        </w:rPr>
        <w:t>.</w:t>
      </w:r>
      <w:r w:rsidRPr="002D3FC4">
        <w:rPr>
          <w:b/>
          <w:color w:val="595959" w:themeColor="text1" w:themeTint="A6"/>
          <w:lang w:val="lt-LT"/>
        </w:rPr>
        <w:t xml:space="preserve">     +370 640 40008</w:t>
      </w:r>
    </w:p>
    <w:p w:rsidR="00845D78" w:rsidRPr="002D3FC4" w:rsidRDefault="00845D78" w:rsidP="00845D78">
      <w:pPr>
        <w:rPr>
          <w:b/>
          <w:color w:val="595959" w:themeColor="text1" w:themeTint="A6"/>
          <w:lang w:val="lt-LT"/>
        </w:rPr>
      </w:pPr>
      <w:r w:rsidRPr="002D3FC4">
        <w:rPr>
          <w:b/>
          <w:color w:val="595959" w:themeColor="text1" w:themeTint="A6"/>
          <w:lang w:val="lt-LT"/>
        </w:rPr>
        <w:t>Fa</w:t>
      </w:r>
      <w:r w:rsidR="002D3FC4">
        <w:rPr>
          <w:b/>
          <w:color w:val="595959" w:themeColor="text1" w:themeTint="A6"/>
          <w:lang w:val="lt-LT"/>
        </w:rPr>
        <w:t>ks.</w:t>
      </w:r>
      <w:r w:rsidRPr="002D3FC4">
        <w:rPr>
          <w:b/>
          <w:color w:val="595959" w:themeColor="text1" w:themeTint="A6"/>
          <w:lang w:val="lt-LT"/>
        </w:rPr>
        <w:t xml:space="preserve">  +370 52 10 28 44 </w:t>
      </w:r>
    </w:p>
    <w:p w:rsidR="006A4053" w:rsidRDefault="00845D78" w:rsidP="00D1386E">
      <w:pPr>
        <w:rPr>
          <w:b/>
          <w:color w:val="595959" w:themeColor="text1" w:themeTint="A6"/>
          <w:lang w:val="lt-LT"/>
        </w:rPr>
      </w:pPr>
      <w:r w:rsidRPr="002D3FC4">
        <w:rPr>
          <w:b/>
          <w:color w:val="595959" w:themeColor="text1" w:themeTint="A6"/>
          <w:lang w:val="lt-LT"/>
        </w:rPr>
        <w:t>El. paštas</w:t>
      </w:r>
      <w:r w:rsidR="002D3FC4">
        <w:rPr>
          <w:b/>
          <w:color w:val="595959" w:themeColor="text1" w:themeTint="A6"/>
          <w:lang w:val="lt-LT"/>
        </w:rPr>
        <w:t>:</w:t>
      </w:r>
      <w:r w:rsidRPr="002D3FC4">
        <w:rPr>
          <w:b/>
          <w:color w:val="595959" w:themeColor="text1" w:themeTint="A6"/>
          <w:lang w:val="lt-LT"/>
        </w:rPr>
        <w:t xml:space="preserve"> </w:t>
      </w:r>
      <w:hyperlink r:id="rId12" w:history="1">
        <w:r w:rsidR="006A4053" w:rsidRPr="00F102D8">
          <w:rPr>
            <w:rStyle w:val="Hyperlink"/>
            <w:b/>
            <w:lang w:val="lt-LT"/>
          </w:rPr>
          <w:t>info@laboratorine-medicina.lt</w:t>
        </w:r>
      </w:hyperlink>
      <w:r w:rsidR="006A4053">
        <w:rPr>
          <w:b/>
          <w:color w:val="595959" w:themeColor="text1" w:themeTint="A6"/>
          <w:lang w:val="lt-LT"/>
        </w:rPr>
        <w:t xml:space="preserve"> </w:t>
      </w:r>
    </w:p>
    <w:p w:rsidR="006A4053" w:rsidRPr="006A4053" w:rsidRDefault="006A4053" w:rsidP="00D1386E">
      <w:pPr>
        <w:rPr>
          <w:b/>
          <w:color w:val="595959" w:themeColor="text1" w:themeTint="A6"/>
        </w:rPr>
        <w:sectPr w:rsidR="006A4053" w:rsidRPr="006A4053" w:rsidSect="00845D78">
          <w:type w:val="continuous"/>
          <w:pgSz w:w="11905" w:h="16837"/>
          <w:pgMar w:top="1985" w:right="851" w:bottom="1871" w:left="1134" w:header="737" w:footer="465" w:gutter="0"/>
          <w:cols w:num="2" w:space="720"/>
        </w:sectPr>
      </w:pPr>
      <w:r>
        <w:rPr>
          <w:b/>
          <w:color w:val="595959" w:themeColor="text1" w:themeTint="A6"/>
          <w:lang w:val="lt-LT"/>
        </w:rPr>
        <w:t xml:space="preserve">El. paštas: </w:t>
      </w:r>
      <w:hyperlink r:id="rId13" w:history="1">
        <w:r w:rsidRPr="00F102D8">
          <w:rPr>
            <w:rStyle w:val="Hyperlink"/>
            <w:b/>
            <w:lang w:val="lt-LT"/>
          </w:rPr>
          <w:t>a.coj</w:t>
        </w:r>
        <w:r w:rsidRPr="00F102D8">
          <w:rPr>
            <w:rStyle w:val="Hyperlink"/>
            <w:b/>
          </w:rPr>
          <w:t>@laboratorine-medicina.lt</w:t>
        </w:r>
      </w:hyperlink>
      <w:r>
        <w:rPr>
          <w:b/>
          <w:color w:val="595959" w:themeColor="text1" w:themeTint="A6"/>
        </w:rPr>
        <w:t xml:space="preserve"> </w:t>
      </w:r>
    </w:p>
    <w:p w:rsidR="005976E6" w:rsidRPr="002D3FC4" w:rsidRDefault="00845D78" w:rsidP="00D1386E">
      <w:pPr>
        <w:rPr>
          <w:b/>
          <w:color w:val="595959" w:themeColor="text1" w:themeTint="A6"/>
          <w:lang w:val="lt-LT"/>
        </w:rPr>
      </w:pPr>
      <w:r w:rsidRPr="002D3FC4">
        <w:rPr>
          <w:b/>
          <w:color w:val="595959" w:themeColor="text1" w:themeTint="A6"/>
          <w:lang w:val="lt-LT"/>
        </w:rPr>
        <w:lastRenderedPageBreak/>
        <w:t>Lietuva</w:t>
      </w:r>
    </w:p>
    <w:sectPr w:rsidR="005976E6" w:rsidRPr="002D3FC4" w:rsidSect="00845D78">
      <w:type w:val="continuous"/>
      <w:pgSz w:w="11905" w:h="16837"/>
      <w:pgMar w:top="1985" w:right="851" w:bottom="1871" w:left="1134" w:header="737" w:footer="4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1E" w:rsidRDefault="0069261E" w:rsidP="00164B3A">
      <w:r>
        <w:separator/>
      </w:r>
    </w:p>
  </w:endnote>
  <w:endnote w:type="continuationSeparator" w:id="0">
    <w:p w:rsidR="0069261E" w:rsidRDefault="0069261E" w:rsidP="0016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56" w:rsidRPr="005621B5" w:rsidRDefault="00667456" w:rsidP="009C69DE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1E" w:rsidRDefault="0069261E" w:rsidP="00164B3A">
      <w:r>
        <w:separator/>
      </w:r>
    </w:p>
  </w:footnote>
  <w:footnote w:type="continuationSeparator" w:id="0">
    <w:p w:rsidR="0069261E" w:rsidRDefault="0069261E" w:rsidP="00164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3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Labquality"/>
      <w:tblDescription w:val="Labquality"/>
    </w:tblPr>
    <w:tblGrid>
      <w:gridCol w:w="4082"/>
      <w:gridCol w:w="1079"/>
      <w:gridCol w:w="5437"/>
      <w:gridCol w:w="1637"/>
    </w:tblGrid>
    <w:tr w:rsidR="00667456" w:rsidTr="0006188A">
      <w:trPr>
        <w:trHeight w:val="645"/>
      </w:trPr>
      <w:tc>
        <w:tcPr>
          <w:tcW w:w="4082" w:type="dxa"/>
        </w:tcPr>
        <w:p w:rsidR="00667456" w:rsidRDefault="0071272E" w:rsidP="00294E89">
          <w:pPr>
            <w:pStyle w:val="Head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noProof/>
              <w:lang w:val="lt-LT" w:eastAsia="lt-LT"/>
            </w:rPr>
            <w:drawing>
              <wp:inline distT="0" distB="0" distL="0" distR="0" wp14:anchorId="480FF08C" wp14:editId="268C08F9">
                <wp:extent cx="2133600" cy="469392"/>
                <wp:effectExtent l="0" t="0" r="0" b="6985"/>
                <wp:docPr id="13" name="Kuv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bquality_Logo_KIRJEPOHJ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469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9" w:type="dxa"/>
        </w:tcPr>
        <w:p w:rsidR="00667456" w:rsidRDefault="00667456" w:rsidP="00294E89">
          <w:pPr>
            <w:pStyle w:val="Header"/>
            <w:rPr>
              <w:rFonts w:ascii="Calibri" w:hAnsi="Calibri" w:cs="Calibri"/>
              <w:b/>
            </w:rPr>
          </w:pPr>
        </w:p>
      </w:tc>
      <w:tc>
        <w:tcPr>
          <w:tcW w:w="5437" w:type="dxa"/>
        </w:tcPr>
        <w:p w:rsidR="00667456" w:rsidRPr="00E07D4B" w:rsidRDefault="0006188A" w:rsidP="00E07D4B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val="lt-LT" w:eastAsia="lt-LT"/>
            </w:rPr>
            <w:drawing>
              <wp:anchor distT="0" distB="0" distL="114300" distR="114300" simplePos="0" relativeHeight="251658240" behindDoc="0" locked="0" layoutInCell="1" allowOverlap="1" wp14:anchorId="6540F153" wp14:editId="0776F830">
                <wp:simplePos x="0" y="0"/>
                <wp:positionH relativeFrom="column">
                  <wp:posOffset>1263650</wp:posOffset>
                </wp:positionH>
                <wp:positionV relativeFrom="paragraph">
                  <wp:posOffset>-79375</wp:posOffset>
                </wp:positionV>
                <wp:extent cx="1848485" cy="459740"/>
                <wp:effectExtent l="0" t="0" r="0" b="0"/>
                <wp:wrapTopAndBottom/>
                <wp:docPr id="3" name="Picture 3" descr="C:\Users\Andrejus\AppData\Local\Microsoft\Windows\INetCache\Content.Outlook\Q59MGY55\uab_logo_h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drejus\AppData\Local\Microsoft\Windows\INetCache\Content.Outlook\Q59MGY55\uab_logo_h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848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37" w:type="dxa"/>
        </w:tcPr>
        <w:p w:rsidR="00667456" w:rsidRPr="00E07D4B" w:rsidRDefault="00667456" w:rsidP="00AE3637">
          <w:pPr>
            <w:pStyle w:val="Header"/>
            <w:spacing w:line="120" w:lineRule="auto"/>
            <w:jc w:val="right"/>
            <w:rPr>
              <w:rStyle w:val="PageNumber"/>
              <w:rFonts w:ascii="Arial" w:hAnsi="Arial" w:cs="Arial"/>
              <w:b/>
              <w:sz w:val="22"/>
              <w:szCs w:val="22"/>
            </w:rPr>
          </w:pPr>
        </w:p>
        <w:p w:rsidR="00667456" w:rsidRPr="00E07D4B" w:rsidRDefault="00667456" w:rsidP="00AE3637">
          <w:pPr>
            <w:pStyle w:val="Header"/>
            <w:jc w:val="right"/>
            <w:rPr>
              <w:rStyle w:val="PageNumber"/>
              <w:rFonts w:ascii="Arial" w:hAnsi="Arial" w:cs="Arial"/>
              <w:b/>
              <w:sz w:val="22"/>
              <w:szCs w:val="22"/>
            </w:rPr>
          </w:pPr>
        </w:p>
        <w:p w:rsidR="00667456" w:rsidRPr="00E07D4B" w:rsidRDefault="00667456" w:rsidP="00157ACA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:rsidR="00667456" w:rsidRPr="00846B2C" w:rsidRDefault="00667456" w:rsidP="0006188A">
    <w:pPr>
      <w:rPr>
        <w:rFonts w:cs="Arial"/>
        <w:color w:val="383838"/>
        <w:lang w:val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5951"/>
    <w:multiLevelType w:val="hybridMultilevel"/>
    <w:tmpl w:val="3646700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4A6A"/>
    <w:multiLevelType w:val="hybridMultilevel"/>
    <w:tmpl w:val="96C802F4"/>
    <w:lvl w:ilvl="0" w:tplc="17126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color w:val="000080"/>
      </w:rPr>
    </w:lvl>
    <w:lvl w:ilvl="1" w:tplc="DA2A07E6">
      <w:start w:val="2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Lucida Grande" w:hAnsi="Calibri" w:cs="Lucida Grande" w:hint="default"/>
        <w:b/>
        <w:color w:val="000080"/>
      </w:rPr>
    </w:lvl>
    <w:lvl w:ilvl="2" w:tplc="A42845A8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  <w:color w:val="000080"/>
      </w:r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711421"/>
    <w:multiLevelType w:val="hybridMultilevel"/>
    <w:tmpl w:val="C436D0C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613BA5"/>
    <w:multiLevelType w:val="hybridMultilevel"/>
    <w:tmpl w:val="8D9ABD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D590C"/>
    <w:multiLevelType w:val="hybridMultilevel"/>
    <w:tmpl w:val="276259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85814"/>
    <w:multiLevelType w:val="hybridMultilevel"/>
    <w:tmpl w:val="112E858C"/>
    <w:lvl w:ilvl="0" w:tplc="DA2A07E6">
      <w:start w:val="2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Calibri" w:eastAsia="Lucida Grande" w:hAnsi="Calibri" w:cs="Lucida Grande" w:hint="default"/>
      </w:rPr>
    </w:lvl>
    <w:lvl w:ilvl="1" w:tplc="DA2A07E6">
      <w:start w:val="2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Calibri" w:eastAsia="Wingdings" w:hAnsi="Calibri" w:cs="Wingdings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>
    <w:nsid w:val="72C66CCA"/>
    <w:multiLevelType w:val="hybridMultilevel"/>
    <w:tmpl w:val="F15E451E"/>
    <w:lvl w:ilvl="0" w:tplc="D466D346">
      <w:numFmt w:val="bullet"/>
      <w:lvlText w:val="-"/>
      <w:lvlJc w:val="left"/>
      <w:pPr>
        <w:tabs>
          <w:tab w:val="num" w:pos="1723"/>
        </w:tabs>
        <w:ind w:left="1723" w:hanging="283"/>
      </w:pPr>
      <w:rPr>
        <w:rFonts w:ascii="Gill Sans MT" w:hAnsi="Gill Sans MT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2" w:tplc="329E4CD6">
      <w:numFmt w:val="bullet"/>
      <w:lvlText w:val="-"/>
      <w:lvlJc w:val="left"/>
      <w:pPr>
        <w:tabs>
          <w:tab w:val="num" w:pos="2531"/>
        </w:tabs>
        <w:ind w:left="2531" w:hanging="283"/>
      </w:pPr>
      <w:rPr>
        <w:rFonts w:ascii="Gill Sans MT" w:hAnsi="Gill Sans MT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EF"/>
    <w:rsid w:val="00013150"/>
    <w:rsid w:val="000132F3"/>
    <w:rsid w:val="000446EE"/>
    <w:rsid w:val="0006188A"/>
    <w:rsid w:val="000A44E4"/>
    <w:rsid w:val="000C7E5A"/>
    <w:rsid w:val="000D61C0"/>
    <w:rsid w:val="000F39EF"/>
    <w:rsid w:val="0010140D"/>
    <w:rsid w:val="00127DA3"/>
    <w:rsid w:val="00157ACA"/>
    <w:rsid w:val="00164B3A"/>
    <w:rsid w:val="001A7E7C"/>
    <w:rsid w:val="001B3768"/>
    <w:rsid w:val="001B7545"/>
    <w:rsid w:val="001D6A30"/>
    <w:rsid w:val="001E06FC"/>
    <w:rsid w:val="001E4D0C"/>
    <w:rsid w:val="001F1330"/>
    <w:rsid w:val="00206EDC"/>
    <w:rsid w:val="00225E4F"/>
    <w:rsid w:val="0025067D"/>
    <w:rsid w:val="00264528"/>
    <w:rsid w:val="002946EC"/>
    <w:rsid w:val="00294E89"/>
    <w:rsid w:val="002A75F9"/>
    <w:rsid w:val="002D3FC4"/>
    <w:rsid w:val="002E0407"/>
    <w:rsid w:val="002F2BC3"/>
    <w:rsid w:val="0034184B"/>
    <w:rsid w:val="00353A52"/>
    <w:rsid w:val="003571F2"/>
    <w:rsid w:val="003B00AB"/>
    <w:rsid w:val="003B7E9B"/>
    <w:rsid w:val="003C7ED8"/>
    <w:rsid w:val="004507CE"/>
    <w:rsid w:val="004617A8"/>
    <w:rsid w:val="0046750D"/>
    <w:rsid w:val="00483676"/>
    <w:rsid w:val="00492A4B"/>
    <w:rsid w:val="004F41D2"/>
    <w:rsid w:val="00504F93"/>
    <w:rsid w:val="00522B60"/>
    <w:rsid w:val="005336F5"/>
    <w:rsid w:val="0054685D"/>
    <w:rsid w:val="00551D9F"/>
    <w:rsid w:val="00554B62"/>
    <w:rsid w:val="00556D2A"/>
    <w:rsid w:val="005621B5"/>
    <w:rsid w:val="005827DD"/>
    <w:rsid w:val="005976E6"/>
    <w:rsid w:val="005A0745"/>
    <w:rsid w:val="005E36FC"/>
    <w:rsid w:val="005F1DB2"/>
    <w:rsid w:val="005F77F9"/>
    <w:rsid w:val="00605F9F"/>
    <w:rsid w:val="00633B51"/>
    <w:rsid w:val="00667456"/>
    <w:rsid w:val="0068678F"/>
    <w:rsid w:val="0069261E"/>
    <w:rsid w:val="006A03EA"/>
    <w:rsid w:val="006A4053"/>
    <w:rsid w:val="007064CA"/>
    <w:rsid w:val="0071272E"/>
    <w:rsid w:val="007253D8"/>
    <w:rsid w:val="007330AB"/>
    <w:rsid w:val="00793D03"/>
    <w:rsid w:val="00803B14"/>
    <w:rsid w:val="008055AD"/>
    <w:rsid w:val="008135C0"/>
    <w:rsid w:val="00845D78"/>
    <w:rsid w:val="00846B2C"/>
    <w:rsid w:val="00862BC7"/>
    <w:rsid w:val="008842C8"/>
    <w:rsid w:val="008B7FA6"/>
    <w:rsid w:val="008C0B4F"/>
    <w:rsid w:val="008C6E7E"/>
    <w:rsid w:val="008D5F77"/>
    <w:rsid w:val="008E665A"/>
    <w:rsid w:val="009016A0"/>
    <w:rsid w:val="00904ABD"/>
    <w:rsid w:val="00934D8D"/>
    <w:rsid w:val="009B5AC2"/>
    <w:rsid w:val="009C69DE"/>
    <w:rsid w:val="009D2507"/>
    <w:rsid w:val="009D6E06"/>
    <w:rsid w:val="00A219FB"/>
    <w:rsid w:val="00A5366A"/>
    <w:rsid w:val="00A57B06"/>
    <w:rsid w:val="00A745B2"/>
    <w:rsid w:val="00A80A0F"/>
    <w:rsid w:val="00A9094D"/>
    <w:rsid w:val="00AC21FC"/>
    <w:rsid w:val="00AD1CB3"/>
    <w:rsid w:val="00AD4DA1"/>
    <w:rsid w:val="00AE3637"/>
    <w:rsid w:val="00AF4861"/>
    <w:rsid w:val="00B11A17"/>
    <w:rsid w:val="00B15DF4"/>
    <w:rsid w:val="00B33D54"/>
    <w:rsid w:val="00B435F4"/>
    <w:rsid w:val="00B461C8"/>
    <w:rsid w:val="00B46243"/>
    <w:rsid w:val="00B60E4F"/>
    <w:rsid w:val="00BC1C25"/>
    <w:rsid w:val="00BD0269"/>
    <w:rsid w:val="00BD21FD"/>
    <w:rsid w:val="00C47C71"/>
    <w:rsid w:val="00C61757"/>
    <w:rsid w:val="00C66167"/>
    <w:rsid w:val="00C7505A"/>
    <w:rsid w:val="00C97CD5"/>
    <w:rsid w:val="00CB7401"/>
    <w:rsid w:val="00CC1D61"/>
    <w:rsid w:val="00CD063B"/>
    <w:rsid w:val="00CD0871"/>
    <w:rsid w:val="00CE32AC"/>
    <w:rsid w:val="00D1386E"/>
    <w:rsid w:val="00D36C36"/>
    <w:rsid w:val="00DB4A5A"/>
    <w:rsid w:val="00DB7F3D"/>
    <w:rsid w:val="00DC1A16"/>
    <w:rsid w:val="00DE2FEE"/>
    <w:rsid w:val="00DF4123"/>
    <w:rsid w:val="00DF4DF0"/>
    <w:rsid w:val="00DF6BAF"/>
    <w:rsid w:val="00E07D4B"/>
    <w:rsid w:val="00E21F5A"/>
    <w:rsid w:val="00E3278A"/>
    <w:rsid w:val="00E40922"/>
    <w:rsid w:val="00E52A6D"/>
    <w:rsid w:val="00E55628"/>
    <w:rsid w:val="00E60307"/>
    <w:rsid w:val="00EC41CB"/>
    <w:rsid w:val="00EF5333"/>
    <w:rsid w:val="00F00484"/>
    <w:rsid w:val="00F04A11"/>
    <w:rsid w:val="00FC50D5"/>
    <w:rsid w:val="00FE20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86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46B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36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2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21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B15DF4"/>
  </w:style>
  <w:style w:type="character" w:customStyle="1" w:styleId="Kappaleenoletuskirjasin10">
    <w:name w:val="Kappaleen oletuskirjasin1"/>
    <w:semiHidden/>
    <w:unhideWhenUsed/>
    <w:rsid w:val="00AD1CB3"/>
  </w:style>
  <w:style w:type="character" w:customStyle="1" w:styleId="Kappaleenoletuskirjasin11">
    <w:name w:val="Kappaleen oletuskirjasin1"/>
    <w:semiHidden/>
    <w:unhideWhenUsed/>
    <w:rsid w:val="00DF6BAF"/>
  </w:style>
  <w:style w:type="character" w:customStyle="1" w:styleId="Kappaleenoletuskirjasin12">
    <w:name w:val="Kappaleen oletuskirjasin1"/>
    <w:semiHidden/>
    <w:unhideWhenUsed/>
    <w:rsid w:val="008C0B4F"/>
  </w:style>
  <w:style w:type="character" w:customStyle="1" w:styleId="Kappaleenoletuskirjasin13">
    <w:name w:val="Kappaleen oletuskirjasin1"/>
    <w:semiHidden/>
    <w:unhideWhenUsed/>
    <w:rsid w:val="00504F93"/>
  </w:style>
  <w:style w:type="character" w:customStyle="1" w:styleId="Kappaleenoletuskirjasin14">
    <w:name w:val="Kappaleen oletuskirjasin1"/>
    <w:semiHidden/>
    <w:unhideWhenUsed/>
    <w:rsid w:val="00AD4DA1"/>
  </w:style>
  <w:style w:type="character" w:customStyle="1" w:styleId="Kappaleenoletuskirjasin15">
    <w:name w:val="Kappaleen oletuskirjasin1"/>
    <w:semiHidden/>
    <w:unhideWhenUsed/>
    <w:rsid w:val="00B11A17"/>
  </w:style>
  <w:style w:type="character" w:customStyle="1" w:styleId="Kappaleenoletuskirjasin16">
    <w:name w:val="Kappaleen oletuskirjasin1"/>
    <w:semiHidden/>
    <w:unhideWhenUsed/>
    <w:rsid w:val="00633B51"/>
  </w:style>
  <w:style w:type="character" w:customStyle="1" w:styleId="Kappaleenoletuskirjasin17">
    <w:name w:val="Kappaleen oletuskirjasin1"/>
    <w:semiHidden/>
    <w:unhideWhenUsed/>
    <w:rsid w:val="000C7E5A"/>
  </w:style>
  <w:style w:type="character" w:customStyle="1" w:styleId="Kappaleenoletuskirjasin18">
    <w:name w:val="Kappaleen oletuskirjasin1"/>
    <w:semiHidden/>
    <w:unhideWhenUsed/>
    <w:rsid w:val="005336F5"/>
  </w:style>
  <w:style w:type="character" w:customStyle="1" w:styleId="Kappaleenoletuskirjasin19">
    <w:name w:val="Kappaleen oletuskirjasin1"/>
    <w:uiPriority w:val="1"/>
    <w:semiHidden/>
    <w:unhideWhenUsed/>
    <w:rsid w:val="0068678F"/>
  </w:style>
  <w:style w:type="paragraph" w:customStyle="1" w:styleId="Default">
    <w:name w:val="Default"/>
    <w:qFormat/>
    <w:rsid w:val="00164B3A"/>
    <w:pPr>
      <w:widowControl w:val="0"/>
      <w:suppressAutoHyphens/>
    </w:pPr>
    <w:rPr>
      <w:rFonts w:eastAsia="Arial Unicode MS"/>
      <w:kern w:val="1"/>
      <w:sz w:val="24"/>
      <w:szCs w:val="24"/>
      <w:lang w:val="fi-FI"/>
    </w:rPr>
  </w:style>
  <w:style w:type="character" w:customStyle="1" w:styleId="Absatz-Standardschriftart">
    <w:name w:val="Absatz-Standardschriftart"/>
    <w:rsid w:val="00164B3A"/>
  </w:style>
  <w:style w:type="paragraph" w:customStyle="1" w:styleId="Heading">
    <w:name w:val="Heading"/>
    <w:basedOn w:val="Default"/>
    <w:next w:val="Textbody"/>
    <w:rsid w:val="00164B3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Default"/>
    <w:rsid w:val="00164B3A"/>
    <w:pPr>
      <w:spacing w:after="120"/>
    </w:pPr>
  </w:style>
  <w:style w:type="paragraph" w:styleId="List">
    <w:name w:val="List"/>
    <w:basedOn w:val="Textbody"/>
    <w:rsid w:val="00164B3A"/>
    <w:rPr>
      <w:rFonts w:cs="Tahoma"/>
    </w:rPr>
  </w:style>
  <w:style w:type="paragraph" w:styleId="Caption">
    <w:name w:val="caption"/>
    <w:basedOn w:val="Default"/>
    <w:qFormat/>
    <w:rsid w:val="00164B3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Default"/>
    <w:rsid w:val="00164B3A"/>
    <w:pPr>
      <w:suppressLineNumbers/>
    </w:pPr>
    <w:rPr>
      <w:rFonts w:cs="Tahoma"/>
    </w:rPr>
  </w:style>
  <w:style w:type="paragraph" w:styleId="Header">
    <w:name w:val="header"/>
    <w:basedOn w:val="Default"/>
    <w:link w:val="HeaderChar"/>
    <w:rsid w:val="00164B3A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Default"/>
    <w:rsid w:val="00164B3A"/>
    <w:pPr>
      <w:suppressLineNumbers/>
      <w:tabs>
        <w:tab w:val="center" w:pos="4818"/>
        <w:tab w:val="right" w:pos="9637"/>
      </w:tabs>
    </w:pPr>
  </w:style>
  <w:style w:type="character" w:styleId="Hyperlink">
    <w:name w:val="Hyperlink"/>
    <w:basedOn w:val="Kappaleenoletuskirjasin19"/>
    <w:uiPriority w:val="99"/>
    <w:unhideWhenUsed/>
    <w:rsid w:val="00A5366A"/>
    <w:rPr>
      <w:color w:val="0000FF"/>
      <w:u w:val="single"/>
    </w:rPr>
  </w:style>
  <w:style w:type="character" w:customStyle="1" w:styleId="Heading1Char">
    <w:name w:val="Heading 1 Char"/>
    <w:basedOn w:val="Kappaleenoletuskirjasin19"/>
    <w:link w:val="Heading1"/>
    <w:rsid w:val="00846B2C"/>
    <w:rPr>
      <w:rFonts w:asciiTheme="majorHAnsi" w:eastAsiaTheme="majorEastAsia" w:hAnsiTheme="majorHAnsi" w:cstheme="majorBidi"/>
      <w:b/>
      <w:bCs/>
      <w:kern w:val="32"/>
      <w:sz w:val="32"/>
      <w:szCs w:val="32"/>
      <w:lang w:val="fi-FI" w:eastAsia="fi-FI"/>
    </w:rPr>
  </w:style>
  <w:style w:type="paragraph" w:styleId="Title">
    <w:name w:val="Title"/>
    <w:basedOn w:val="Normal"/>
    <w:next w:val="Normal"/>
    <w:link w:val="TitleChar"/>
    <w:qFormat/>
    <w:rsid w:val="00D1386E"/>
    <w:pPr>
      <w:spacing w:before="240" w:after="60"/>
      <w:outlineLvl w:val="0"/>
    </w:pPr>
    <w:rPr>
      <w:rFonts w:eastAsiaTheme="majorEastAsia" w:cstheme="majorBidi"/>
      <w:b/>
      <w:bCs/>
      <w:kern w:val="28"/>
      <w:szCs w:val="32"/>
      <w:lang w:val="fi-FI" w:eastAsia="fi-FI"/>
    </w:rPr>
  </w:style>
  <w:style w:type="character" w:customStyle="1" w:styleId="TitleChar">
    <w:name w:val="Title Char"/>
    <w:basedOn w:val="Kappaleenoletuskirjasin19"/>
    <w:link w:val="Title"/>
    <w:rsid w:val="00D1386E"/>
    <w:rPr>
      <w:rFonts w:ascii="Arial" w:eastAsiaTheme="majorEastAsia" w:hAnsi="Arial" w:cstheme="majorBidi"/>
      <w:b/>
      <w:bCs/>
      <w:kern w:val="28"/>
      <w:sz w:val="22"/>
      <w:szCs w:val="32"/>
      <w:lang w:val="fi-FI" w:eastAsia="fi-FI"/>
    </w:rPr>
  </w:style>
  <w:style w:type="paragraph" w:styleId="ListParagraph">
    <w:name w:val="List Paragraph"/>
    <w:basedOn w:val="Normal"/>
    <w:uiPriority w:val="34"/>
    <w:qFormat/>
    <w:rsid w:val="00846B2C"/>
    <w:pPr>
      <w:ind w:left="720"/>
      <w:contextualSpacing/>
    </w:pPr>
  </w:style>
  <w:style w:type="character" w:customStyle="1" w:styleId="HeaderChar">
    <w:name w:val="Header Char"/>
    <w:basedOn w:val="Kappaleenoletuskirjasin19"/>
    <w:link w:val="Header"/>
    <w:uiPriority w:val="99"/>
    <w:rsid w:val="00846B2C"/>
    <w:rPr>
      <w:rFonts w:eastAsia="Arial Unicode MS"/>
      <w:kern w:val="1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kirjasin19"/>
    <w:link w:val="BalloonText"/>
    <w:uiPriority w:val="99"/>
    <w:semiHidden/>
    <w:rsid w:val="00DC1A1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Kappaleenoletuskirjasin19"/>
    <w:link w:val="Heading3"/>
    <w:uiPriority w:val="9"/>
    <w:semiHidden/>
    <w:rsid w:val="00BD21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Kappaleenoletuskirjasin19"/>
    <w:link w:val="Heading9"/>
    <w:uiPriority w:val="9"/>
    <w:semiHidden/>
    <w:rsid w:val="00BD21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B60E4F"/>
    <w:rPr>
      <w:rFonts w:ascii="Calibri" w:eastAsia="Calibri" w:hAnsi="Calibri" w:cs="Consolas"/>
      <w:szCs w:val="21"/>
      <w:lang w:val="fi-FI"/>
    </w:rPr>
  </w:style>
  <w:style w:type="character" w:customStyle="1" w:styleId="PlainTextChar">
    <w:name w:val="Plain Text Char"/>
    <w:basedOn w:val="Kappaleenoletuskirjasin19"/>
    <w:link w:val="PlainText"/>
    <w:uiPriority w:val="99"/>
    <w:rsid w:val="00B60E4F"/>
    <w:rPr>
      <w:rFonts w:ascii="Calibri" w:eastAsia="Calibri" w:hAnsi="Calibri" w:cs="Consolas"/>
      <w:sz w:val="22"/>
      <w:szCs w:val="21"/>
      <w:lang w:val="fi-FI"/>
    </w:rPr>
  </w:style>
  <w:style w:type="table" w:styleId="TableGrid">
    <w:name w:val="Table Grid"/>
    <w:basedOn w:val="TableNormal"/>
    <w:uiPriority w:val="59"/>
    <w:rsid w:val="00C97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57ACA"/>
  </w:style>
  <w:style w:type="character" w:customStyle="1" w:styleId="Heading2Char">
    <w:name w:val="Heading 2 Char"/>
    <w:basedOn w:val="DefaultParagraphFont"/>
    <w:link w:val="Heading2"/>
    <w:uiPriority w:val="9"/>
    <w:semiHidden/>
    <w:rsid w:val="00AE3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QNormaali">
    <w:name w:val="LQ Normaali"/>
    <w:basedOn w:val="Normal"/>
    <w:link w:val="LQNormaaliChar"/>
    <w:rsid w:val="00D1386E"/>
    <w:pPr>
      <w:ind w:right="1273"/>
    </w:pPr>
    <w:rPr>
      <w:rFonts w:cs="Arial"/>
      <w:szCs w:val="22"/>
      <w:lang w:val="fi-FI"/>
    </w:rPr>
  </w:style>
  <w:style w:type="paragraph" w:customStyle="1" w:styleId="LQotsikko">
    <w:name w:val="LQ otsikko"/>
    <w:basedOn w:val="LQNormaali"/>
    <w:link w:val="LQotsikkoChar"/>
    <w:rsid w:val="00D1386E"/>
    <w:rPr>
      <w:b/>
    </w:rPr>
  </w:style>
  <w:style w:type="character" w:customStyle="1" w:styleId="LQNormaaliChar">
    <w:name w:val="LQ Normaali Char"/>
    <w:basedOn w:val="DefaultParagraphFont"/>
    <w:link w:val="LQNormaali"/>
    <w:rsid w:val="00D1386E"/>
    <w:rPr>
      <w:rFonts w:ascii="Arial" w:hAnsi="Arial" w:cs="Arial"/>
      <w:sz w:val="22"/>
      <w:szCs w:val="22"/>
      <w:lang w:val="fi-FI"/>
    </w:rPr>
  </w:style>
  <w:style w:type="character" w:customStyle="1" w:styleId="LQotsikkoChar">
    <w:name w:val="LQ otsikko Char"/>
    <w:basedOn w:val="LQNormaaliChar"/>
    <w:link w:val="LQotsikko"/>
    <w:rsid w:val="00D1386E"/>
    <w:rPr>
      <w:rFonts w:ascii="Arial" w:hAnsi="Arial" w:cs="Arial"/>
      <w:b/>
      <w:sz w:val="22"/>
      <w:szCs w:val="22"/>
      <w:lang w:val="fi-FI"/>
    </w:rPr>
  </w:style>
  <w:style w:type="character" w:customStyle="1" w:styleId="apple-converted-space">
    <w:name w:val="apple-converted-space"/>
    <w:basedOn w:val="DefaultParagraphFont"/>
    <w:rsid w:val="00845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86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46B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36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2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21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B15DF4"/>
  </w:style>
  <w:style w:type="character" w:customStyle="1" w:styleId="Kappaleenoletuskirjasin10">
    <w:name w:val="Kappaleen oletuskirjasin1"/>
    <w:semiHidden/>
    <w:unhideWhenUsed/>
    <w:rsid w:val="00AD1CB3"/>
  </w:style>
  <w:style w:type="character" w:customStyle="1" w:styleId="Kappaleenoletuskirjasin11">
    <w:name w:val="Kappaleen oletuskirjasin1"/>
    <w:semiHidden/>
    <w:unhideWhenUsed/>
    <w:rsid w:val="00DF6BAF"/>
  </w:style>
  <w:style w:type="character" w:customStyle="1" w:styleId="Kappaleenoletuskirjasin12">
    <w:name w:val="Kappaleen oletuskirjasin1"/>
    <w:semiHidden/>
    <w:unhideWhenUsed/>
    <w:rsid w:val="008C0B4F"/>
  </w:style>
  <w:style w:type="character" w:customStyle="1" w:styleId="Kappaleenoletuskirjasin13">
    <w:name w:val="Kappaleen oletuskirjasin1"/>
    <w:semiHidden/>
    <w:unhideWhenUsed/>
    <w:rsid w:val="00504F93"/>
  </w:style>
  <w:style w:type="character" w:customStyle="1" w:styleId="Kappaleenoletuskirjasin14">
    <w:name w:val="Kappaleen oletuskirjasin1"/>
    <w:semiHidden/>
    <w:unhideWhenUsed/>
    <w:rsid w:val="00AD4DA1"/>
  </w:style>
  <w:style w:type="character" w:customStyle="1" w:styleId="Kappaleenoletuskirjasin15">
    <w:name w:val="Kappaleen oletuskirjasin1"/>
    <w:semiHidden/>
    <w:unhideWhenUsed/>
    <w:rsid w:val="00B11A17"/>
  </w:style>
  <w:style w:type="character" w:customStyle="1" w:styleId="Kappaleenoletuskirjasin16">
    <w:name w:val="Kappaleen oletuskirjasin1"/>
    <w:semiHidden/>
    <w:unhideWhenUsed/>
    <w:rsid w:val="00633B51"/>
  </w:style>
  <w:style w:type="character" w:customStyle="1" w:styleId="Kappaleenoletuskirjasin17">
    <w:name w:val="Kappaleen oletuskirjasin1"/>
    <w:semiHidden/>
    <w:unhideWhenUsed/>
    <w:rsid w:val="000C7E5A"/>
  </w:style>
  <w:style w:type="character" w:customStyle="1" w:styleId="Kappaleenoletuskirjasin18">
    <w:name w:val="Kappaleen oletuskirjasin1"/>
    <w:semiHidden/>
    <w:unhideWhenUsed/>
    <w:rsid w:val="005336F5"/>
  </w:style>
  <w:style w:type="character" w:customStyle="1" w:styleId="Kappaleenoletuskirjasin19">
    <w:name w:val="Kappaleen oletuskirjasin1"/>
    <w:uiPriority w:val="1"/>
    <w:semiHidden/>
    <w:unhideWhenUsed/>
    <w:rsid w:val="0068678F"/>
  </w:style>
  <w:style w:type="paragraph" w:customStyle="1" w:styleId="Default">
    <w:name w:val="Default"/>
    <w:qFormat/>
    <w:rsid w:val="00164B3A"/>
    <w:pPr>
      <w:widowControl w:val="0"/>
      <w:suppressAutoHyphens/>
    </w:pPr>
    <w:rPr>
      <w:rFonts w:eastAsia="Arial Unicode MS"/>
      <w:kern w:val="1"/>
      <w:sz w:val="24"/>
      <w:szCs w:val="24"/>
      <w:lang w:val="fi-FI"/>
    </w:rPr>
  </w:style>
  <w:style w:type="character" w:customStyle="1" w:styleId="Absatz-Standardschriftart">
    <w:name w:val="Absatz-Standardschriftart"/>
    <w:rsid w:val="00164B3A"/>
  </w:style>
  <w:style w:type="paragraph" w:customStyle="1" w:styleId="Heading">
    <w:name w:val="Heading"/>
    <w:basedOn w:val="Default"/>
    <w:next w:val="Textbody"/>
    <w:rsid w:val="00164B3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Default"/>
    <w:rsid w:val="00164B3A"/>
    <w:pPr>
      <w:spacing w:after="120"/>
    </w:pPr>
  </w:style>
  <w:style w:type="paragraph" w:styleId="List">
    <w:name w:val="List"/>
    <w:basedOn w:val="Textbody"/>
    <w:rsid w:val="00164B3A"/>
    <w:rPr>
      <w:rFonts w:cs="Tahoma"/>
    </w:rPr>
  </w:style>
  <w:style w:type="paragraph" w:styleId="Caption">
    <w:name w:val="caption"/>
    <w:basedOn w:val="Default"/>
    <w:qFormat/>
    <w:rsid w:val="00164B3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Default"/>
    <w:rsid w:val="00164B3A"/>
    <w:pPr>
      <w:suppressLineNumbers/>
    </w:pPr>
    <w:rPr>
      <w:rFonts w:cs="Tahoma"/>
    </w:rPr>
  </w:style>
  <w:style w:type="paragraph" w:styleId="Header">
    <w:name w:val="header"/>
    <w:basedOn w:val="Default"/>
    <w:link w:val="HeaderChar"/>
    <w:rsid w:val="00164B3A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Default"/>
    <w:rsid w:val="00164B3A"/>
    <w:pPr>
      <w:suppressLineNumbers/>
      <w:tabs>
        <w:tab w:val="center" w:pos="4818"/>
        <w:tab w:val="right" w:pos="9637"/>
      </w:tabs>
    </w:pPr>
  </w:style>
  <w:style w:type="character" w:styleId="Hyperlink">
    <w:name w:val="Hyperlink"/>
    <w:basedOn w:val="Kappaleenoletuskirjasin19"/>
    <w:uiPriority w:val="99"/>
    <w:unhideWhenUsed/>
    <w:rsid w:val="00A5366A"/>
    <w:rPr>
      <w:color w:val="0000FF"/>
      <w:u w:val="single"/>
    </w:rPr>
  </w:style>
  <w:style w:type="character" w:customStyle="1" w:styleId="Heading1Char">
    <w:name w:val="Heading 1 Char"/>
    <w:basedOn w:val="Kappaleenoletuskirjasin19"/>
    <w:link w:val="Heading1"/>
    <w:rsid w:val="00846B2C"/>
    <w:rPr>
      <w:rFonts w:asciiTheme="majorHAnsi" w:eastAsiaTheme="majorEastAsia" w:hAnsiTheme="majorHAnsi" w:cstheme="majorBidi"/>
      <w:b/>
      <w:bCs/>
      <w:kern w:val="32"/>
      <w:sz w:val="32"/>
      <w:szCs w:val="32"/>
      <w:lang w:val="fi-FI" w:eastAsia="fi-FI"/>
    </w:rPr>
  </w:style>
  <w:style w:type="paragraph" w:styleId="Title">
    <w:name w:val="Title"/>
    <w:basedOn w:val="Normal"/>
    <w:next w:val="Normal"/>
    <w:link w:val="TitleChar"/>
    <w:qFormat/>
    <w:rsid w:val="00D1386E"/>
    <w:pPr>
      <w:spacing w:before="240" w:after="60"/>
      <w:outlineLvl w:val="0"/>
    </w:pPr>
    <w:rPr>
      <w:rFonts w:eastAsiaTheme="majorEastAsia" w:cstheme="majorBidi"/>
      <w:b/>
      <w:bCs/>
      <w:kern w:val="28"/>
      <w:szCs w:val="32"/>
      <w:lang w:val="fi-FI" w:eastAsia="fi-FI"/>
    </w:rPr>
  </w:style>
  <w:style w:type="character" w:customStyle="1" w:styleId="TitleChar">
    <w:name w:val="Title Char"/>
    <w:basedOn w:val="Kappaleenoletuskirjasin19"/>
    <w:link w:val="Title"/>
    <w:rsid w:val="00D1386E"/>
    <w:rPr>
      <w:rFonts w:ascii="Arial" w:eastAsiaTheme="majorEastAsia" w:hAnsi="Arial" w:cstheme="majorBidi"/>
      <w:b/>
      <w:bCs/>
      <w:kern w:val="28"/>
      <w:sz w:val="22"/>
      <w:szCs w:val="32"/>
      <w:lang w:val="fi-FI" w:eastAsia="fi-FI"/>
    </w:rPr>
  </w:style>
  <w:style w:type="paragraph" w:styleId="ListParagraph">
    <w:name w:val="List Paragraph"/>
    <w:basedOn w:val="Normal"/>
    <w:uiPriority w:val="34"/>
    <w:qFormat/>
    <w:rsid w:val="00846B2C"/>
    <w:pPr>
      <w:ind w:left="720"/>
      <w:contextualSpacing/>
    </w:pPr>
  </w:style>
  <w:style w:type="character" w:customStyle="1" w:styleId="HeaderChar">
    <w:name w:val="Header Char"/>
    <w:basedOn w:val="Kappaleenoletuskirjasin19"/>
    <w:link w:val="Header"/>
    <w:uiPriority w:val="99"/>
    <w:rsid w:val="00846B2C"/>
    <w:rPr>
      <w:rFonts w:eastAsia="Arial Unicode MS"/>
      <w:kern w:val="1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kirjasin19"/>
    <w:link w:val="BalloonText"/>
    <w:uiPriority w:val="99"/>
    <w:semiHidden/>
    <w:rsid w:val="00DC1A1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Kappaleenoletuskirjasin19"/>
    <w:link w:val="Heading3"/>
    <w:uiPriority w:val="9"/>
    <w:semiHidden/>
    <w:rsid w:val="00BD21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Kappaleenoletuskirjasin19"/>
    <w:link w:val="Heading9"/>
    <w:uiPriority w:val="9"/>
    <w:semiHidden/>
    <w:rsid w:val="00BD21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B60E4F"/>
    <w:rPr>
      <w:rFonts w:ascii="Calibri" w:eastAsia="Calibri" w:hAnsi="Calibri" w:cs="Consolas"/>
      <w:szCs w:val="21"/>
      <w:lang w:val="fi-FI"/>
    </w:rPr>
  </w:style>
  <w:style w:type="character" w:customStyle="1" w:styleId="PlainTextChar">
    <w:name w:val="Plain Text Char"/>
    <w:basedOn w:val="Kappaleenoletuskirjasin19"/>
    <w:link w:val="PlainText"/>
    <w:uiPriority w:val="99"/>
    <w:rsid w:val="00B60E4F"/>
    <w:rPr>
      <w:rFonts w:ascii="Calibri" w:eastAsia="Calibri" w:hAnsi="Calibri" w:cs="Consolas"/>
      <w:sz w:val="22"/>
      <w:szCs w:val="21"/>
      <w:lang w:val="fi-FI"/>
    </w:rPr>
  </w:style>
  <w:style w:type="table" w:styleId="TableGrid">
    <w:name w:val="Table Grid"/>
    <w:basedOn w:val="TableNormal"/>
    <w:uiPriority w:val="59"/>
    <w:rsid w:val="00C97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57ACA"/>
  </w:style>
  <w:style w:type="character" w:customStyle="1" w:styleId="Heading2Char">
    <w:name w:val="Heading 2 Char"/>
    <w:basedOn w:val="DefaultParagraphFont"/>
    <w:link w:val="Heading2"/>
    <w:uiPriority w:val="9"/>
    <w:semiHidden/>
    <w:rsid w:val="00AE3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QNormaali">
    <w:name w:val="LQ Normaali"/>
    <w:basedOn w:val="Normal"/>
    <w:link w:val="LQNormaaliChar"/>
    <w:rsid w:val="00D1386E"/>
    <w:pPr>
      <w:ind w:right="1273"/>
    </w:pPr>
    <w:rPr>
      <w:rFonts w:cs="Arial"/>
      <w:szCs w:val="22"/>
      <w:lang w:val="fi-FI"/>
    </w:rPr>
  </w:style>
  <w:style w:type="paragraph" w:customStyle="1" w:styleId="LQotsikko">
    <w:name w:val="LQ otsikko"/>
    <w:basedOn w:val="LQNormaali"/>
    <w:link w:val="LQotsikkoChar"/>
    <w:rsid w:val="00D1386E"/>
    <w:rPr>
      <w:b/>
    </w:rPr>
  </w:style>
  <w:style w:type="character" w:customStyle="1" w:styleId="LQNormaaliChar">
    <w:name w:val="LQ Normaali Char"/>
    <w:basedOn w:val="DefaultParagraphFont"/>
    <w:link w:val="LQNormaali"/>
    <w:rsid w:val="00D1386E"/>
    <w:rPr>
      <w:rFonts w:ascii="Arial" w:hAnsi="Arial" w:cs="Arial"/>
      <w:sz w:val="22"/>
      <w:szCs w:val="22"/>
      <w:lang w:val="fi-FI"/>
    </w:rPr>
  </w:style>
  <w:style w:type="character" w:customStyle="1" w:styleId="LQotsikkoChar">
    <w:name w:val="LQ otsikko Char"/>
    <w:basedOn w:val="LQNormaaliChar"/>
    <w:link w:val="LQotsikko"/>
    <w:rsid w:val="00D1386E"/>
    <w:rPr>
      <w:rFonts w:ascii="Arial" w:hAnsi="Arial" w:cs="Arial"/>
      <w:b/>
      <w:sz w:val="22"/>
      <w:szCs w:val="22"/>
      <w:lang w:val="fi-FI"/>
    </w:rPr>
  </w:style>
  <w:style w:type="character" w:customStyle="1" w:styleId="apple-converted-space">
    <w:name w:val="apple-converted-space"/>
    <w:basedOn w:val="DefaultParagraphFont"/>
    <w:rsid w:val="0084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coj@laboratorine-medicina.l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laboratorine-medicin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ti\LOCALS~1\Temp\labquality_kirjepohja_F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9238-C390-4DFB-AFFF-B3A0B005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labquality_kirjepohja_FI</Template>
  <TotalTime>1</TotalTime>
  <Pages>2</Pages>
  <Words>1459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Labquality_kirjepohja</vt:lpstr>
      <vt:lpstr>Labquality_kirjepohja</vt:lpstr>
    </vt:vector>
  </TitlesOfParts>
  <Company>LAMK/PHKK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Labquality_kirjepohja</dc:title>
  <dc:creator>Labquality</dc:creator>
  <cp:lastModifiedBy>Andrejus Coj</cp:lastModifiedBy>
  <cp:revision>2</cp:revision>
  <cp:lastPrinted>2014-09-29T06:13:00Z</cp:lastPrinted>
  <dcterms:created xsi:type="dcterms:W3CDTF">2016-11-22T12:43:00Z</dcterms:created>
  <dcterms:modified xsi:type="dcterms:W3CDTF">2016-11-22T12:43:00Z</dcterms:modified>
</cp:coreProperties>
</file>